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394"/>
      </w:tblGrid>
      <w:tr w:rsidR="00AA6B7E" w:rsidRPr="002C55D1" w:rsidTr="00B734FC">
        <w:trPr>
          <w:cantSplit/>
          <w:trHeight w:val="963"/>
        </w:trPr>
        <w:tc>
          <w:tcPr>
            <w:tcW w:w="6096" w:type="dxa"/>
            <w:shd w:val="clear" w:color="auto" w:fill="FBD4B4"/>
            <w:vAlign w:val="center"/>
          </w:tcPr>
          <w:bookmarkStart w:id="0" w:name="_GoBack"/>
          <w:bookmarkEnd w:id="0"/>
          <w:p w:rsidR="00AA6B7E" w:rsidRPr="00A424AA" w:rsidRDefault="00E364EE" w:rsidP="00784977">
            <w:pPr>
              <w:pStyle w:val="Heading2"/>
              <w:spacing w:before="240" w:after="240"/>
              <w:rPr>
                <w:rFonts w:ascii="Arial" w:hAnsi="Arial" w:cs="Arial"/>
                <w:color w:val="000000"/>
                <w:szCs w:val="28"/>
                <w:lang w:val="en-US"/>
              </w:rPr>
            </w:pPr>
            <w:r>
              <w:rPr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147320</wp:posOffset>
                      </wp:positionV>
                      <wp:extent cx="1215390" cy="431800"/>
                      <wp:effectExtent l="76200" t="95250" r="41910" b="444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368"/>
                                </a:avLst>
                              </a:prstGeom>
                              <a:solidFill>
                                <a:srgbClr val="F79646">
                                  <a:lumMod val="75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A6B7E" w:rsidRPr="00A424AA" w:rsidRDefault="00AA6B7E" w:rsidP="00AA6B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de-CH"/>
                                    </w:rPr>
                                    <w:t xml:space="preserve">Please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de-CH"/>
                                    </w:rPr>
                                    <w:t>send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de-CH"/>
                                    </w:rPr>
                                    <w:t xml:space="preserve"> 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96.6pt;margin-top:11.6pt;width:95.7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" fillcolor="#e46c0a">
                      <v:shadow on="t" opacity=".5" offset="-6pt,-6pt"/>
                      <v:textbox>
                        <w:txbxContent>
                          <w:p w:rsidR="00AA6B7E" w:rsidRPr="00A424AA" w:rsidRDefault="00AA6B7E" w:rsidP="00AA6B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CH"/>
                              </w:rPr>
                              <w:t xml:space="preserve">Please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val="de-CH"/>
                              </w:rPr>
                              <w:t>send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lang w:val="de-CH"/>
                              </w:rPr>
                              <w:t xml:space="preserve"> 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6B7E" w:rsidRPr="00A424AA">
              <w:rPr>
                <w:rFonts w:ascii="Arial" w:hAnsi="Arial" w:cs="Arial"/>
                <w:color w:val="000000"/>
                <w:szCs w:val="28"/>
                <w:lang w:val="en-US"/>
              </w:rPr>
              <w:t>DATA CONCERNING THE CREDITOR/CONTRACTOR</w:t>
            </w:r>
          </w:p>
        </w:tc>
        <w:tc>
          <w:tcPr>
            <w:tcW w:w="4394" w:type="dxa"/>
            <w:shd w:val="clear" w:color="auto" w:fill="E36C0A"/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8D2">
              <w:rPr>
                <w:rFonts w:ascii="Arial" w:hAnsi="Arial" w:cs="Arial"/>
                <w:color w:val="000000"/>
                <w:sz w:val="16"/>
                <w:szCs w:val="16"/>
              </w:rPr>
              <w:t>Eidg. Departement für auswärtige Angelegenheiten EDA</w:t>
            </w:r>
          </w:p>
          <w:p w:rsidR="00AA6B7E" w:rsidRPr="00D758D2" w:rsidRDefault="00AA6B7E" w:rsidP="007849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8D2">
              <w:rPr>
                <w:rFonts w:ascii="Arial" w:hAnsi="Arial" w:cs="Arial"/>
                <w:color w:val="000000"/>
                <w:sz w:val="16"/>
                <w:szCs w:val="16"/>
              </w:rPr>
              <w:t>Kompetenzzentrum Verträge und Beschaffungen</w:t>
            </w:r>
            <w:r w:rsidRPr="00D758D2">
              <w:rPr>
                <w:rFonts w:ascii="Arial" w:hAnsi="Arial" w:cs="Arial"/>
                <w:color w:val="000000"/>
                <w:sz w:val="16"/>
                <w:szCs w:val="16"/>
              </w:rPr>
              <w:br/>
              <w:t>Vertragsbüro</w:t>
            </w:r>
          </w:p>
          <w:p w:rsidR="00AA6B7E" w:rsidRPr="00D758D2" w:rsidRDefault="00AA6B7E" w:rsidP="007849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8D2">
              <w:rPr>
                <w:rFonts w:ascii="Arial" w:hAnsi="Arial" w:cs="Arial"/>
                <w:color w:val="000000"/>
                <w:sz w:val="16"/>
                <w:szCs w:val="16"/>
              </w:rPr>
              <w:t>Freiburgstrasse 130, 3003 Bern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Switzerland</w:t>
            </w:r>
          </w:p>
          <w:p w:rsidR="00AA6B7E" w:rsidRPr="00D758D2" w:rsidRDefault="00AA6B7E" w:rsidP="00784977">
            <w:pPr>
              <w:rPr>
                <w:rFonts w:ascii="Arial" w:hAnsi="Arial" w:cs="Arial"/>
                <w:color w:val="000000"/>
                <w:sz w:val="16"/>
                <w:szCs w:val="16"/>
                <w:lang w:val="it-CH"/>
              </w:rPr>
            </w:pPr>
            <w:r w:rsidRPr="00D758D2">
              <w:rPr>
                <w:rFonts w:ascii="Arial" w:hAnsi="Arial" w:cs="Arial"/>
                <w:b/>
                <w:color w:val="000000"/>
                <w:sz w:val="16"/>
                <w:szCs w:val="16"/>
                <w:lang w:val="it-CH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it-CH"/>
              </w:rPr>
              <w:t>m</w:t>
            </w:r>
            <w:r w:rsidRPr="00D758D2">
              <w:rPr>
                <w:rFonts w:ascii="Arial" w:hAnsi="Arial" w:cs="Arial"/>
                <w:b/>
                <w:color w:val="000000"/>
                <w:sz w:val="16"/>
                <w:szCs w:val="16"/>
                <w:lang w:val="it-CH"/>
              </w:rPr>
              <w:t>ail: vertragsbuero@eda.admin.ch</w:t>
            </w:r>
          </w:p>
        </w:tc>
      </w:tr>
    </w:tbl>
    <w:p w:rsidR="00AA6B7E" w:rsidRPr="00D758D2" w:rsidRDefault="00AA6B7E" w:rsidP="00AA6B7E">
      <w:pPr>
        <w:jc w:val="center"/>
        <w:rPr>
          <w:rFonts w:ascii="Arial" w:hAnsi="Arial" w:cs="Arial"/>
          <w:b/>
          <w:color w:val="000000"/>
          <w:sz w:val="12"/>
          <w:szCs w:val="12"/>
          <w:lang w:val="it-CH"/>
        </w:rPr>
      </w:pPr>
    </w:p>
    <w:tbl>
      <w:tblPr>
        <w:tblW w:w="1346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BD4B4"/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425"/>
        <w:gridCol w:w="1418"/>
        <w:gridCol w:w="3968"/>
        <w:gridCol w:w="851"/>
        <w:gridCol w:w="567"/>
      </w:tblGrid>
      <w:tr w:rsidR="00AA6B7E" w:rsidRPr="003A7E5C" w:rsidTr="00FC362F">
        <w:trPr>
          <w:cantSplit/>
          <w:trHeight w:val="567"/>
        </w:trPr>
        <w:tc>
          <w:tcPr>
            <w:tcW w:w="1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AA6B7E" w:rsidRPr="00575467" w:rsidRDefault="00AA6B7E" w:rsidP="00FC362F">
            <w:pPr>
              <w:tabs>
                <w:tab w:val="left" w:pos="3294"/>
              </w:tabs>
              <w:ind w:right="-1667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New data </w:t>
            </w:r>
            <w:r w:rsidRPr="00B734FC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FC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  <w:lang w:val="en-GB"/>
              </w:rPr>
              <w:instrText xml:space="preserve"> FORMCHECKBOX </w:instrText>
            </w:r>
            <w:r w:rsidR="00D610D9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</w:r>
            <w:r w:rsidR="00D610D9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separate"/>
            </w:r>
            <w:r w:rsidRPr="00B734FC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end"/>
            </w:r>
            <w:r w:rsidRPr="00575467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, Mutation of existing data </w:t>
            </w:r>
            <w:r w:rsidRPr="00B734FC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FC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  <w:lang w:val="en-GB"/>
              </w:rPr>
              <w:instrText xml:space="preserve"> FORMCHECKBOX </w:instrText>
            </w:r>
            <w:r w:rsidR="00D610D9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</w:r>
            <w:r w:rsidR="00D610D9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separate"/>
            </w:r>
            <w:r w:rsidRPr="00B734FC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end"/>
            </w:r>
            <w:r w:rsidRPr="00575467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 </w:t>
            </w:r>
            <w:r w:rsidRPr="002C55D1">
              <w:rPr>
                <w:rFonts w:ascii="Arial" w:hAnsi="Arial" w:cs="Arial"/>
                <w:color w:val="000000"/>
                <w:sz w:val="20"/>
                <w:lang w:val="en-US"/>
              </w:rPr>
              <w:t>(please enter the creditor no.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r w:rsidRPr="00575467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65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 premier la rue, ensuite le no&#10;Zuerst die Strasse, dann die Nummern&#10;Par exemple&#10;Zum Beispiel&#10;Ch. des Bercles 23&#10;Thunerstrasse 35"/>
                  <w:statusText w:type="text" w:val="En premier la rue, ensuite le no  Zuerst die Strasse, dann die Nummern  Par exemple  Zum Beispiel  Ch. des Bercles 23  Thunerstrasse 35"/>
                  <w:textInput>
                    <w:maxLength w:val="100"/>
                  </w:textInput>
                </w:ffData>
              </w:fldChar>
            </w:r>
            <w:r w:rsidRPr="00A23297">
              <w:rPr>
                <w:rFonts w:ascii="Arial" w:eastAsia="Arial Unicode MS" w:hAnsi="Arial" w:cs="Arial"/>
                <w:noProof/>
                <w:color w:val="000000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fldChar w:fldCharType="end"/>
            </w:r>
            <w:r w:rsidRPr="00575467">
              <w:rPr>
                <w:rFonts w:ascii="Arial" w:hAnsi="Arial" w:cs="Arial"/>
                <w:noProof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AA6B7E" w:rsidRPr="00D758D2" w:rsidRDefault="00AA6B7E" w:rsidP="00784977">
            <w:pPr>
              <w:ind w:left="-3227" w:right="4003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A6B7E" w:rsidRPr="00F0359D" w:rsidRDefault="00AA6B7E" w:rsidP="00784977">
            <w:pPr>
              <w:spacing w:before="20" w:after="2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AA6B7E" w:rsidRPr="003A7E5C" w:rsidTr="00FC3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B7E" w:rsidRPr="00B45CB5" w:rsidRDefault="00AA6B7E" w:rsidP="0078497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B7E" w:rsidRPr="00B45CB5" w:rsidRDefault="00AA6B7E" w:rsidP="00784977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B7E" w:rsidRPr="00B45CB5" w:rsidRDefault="00AA6B7E" w:rsidP="00784977">
            <w:pPr>
              <w:pStyle w:val="Head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AA6B7E" w:rsidRPr="00F0359D" w:rsidTr="00FC3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AA6B7E" w:rsidRPr="00F0359D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US"/>
              </w:rPr>
            </w:pPr>
            <w:r w:rsidRPr="00F0359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Contract Partner Type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AA6B7E" w:rsidRPr="00F0359D" w:rsidRDefault="00AA6B7E" w:rsidP="00FC362F">
            <w:pPr>
              <w:rPr>
                <w:rFonts w:ascii="Arial" w:hAnsi="Arial" w:cs="Arial"/>
                <w:noProof/>
                <w:color w:val="000000"/>
                <w:sz w:val="20"/>
                <w:lang w:val="en-US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Dropdown6"/>
                  <w:enabled/>
                  <w:calcOnExit/>
                  <w:ddList>
                    <w:listEntry w:val="-----"/>
                    <w:listEntry w:val="0011 Regierung Ausland"/>
                    <w:listEntry w:val="0012 Regierung Acad. Ausl."/>
                    <w:listEntry w:val="0013 Regierung Schweiz"/>
                    <w:listEntry w:val="0020 Regierung Acad. CH"/>
                    <w:listEntry w:val="0021 NGO - CH"/>
                    <w:listEntry w:val="0022 NGO - Nord"/>
                    <w:listEntry w:val="0023 NGO - Lokal"/>
                    <w:listEntry w:val="0031 Kapital-/Pers.gesellsch.CH"/>
                    <w:listEntry w:val="0032 Kapital-/Pers.gesellsch.Nord"/>
                    <w:listEntry w:val="0033 Kapital-/Pers.gesellsch.Lok/Rg."/>
                    <w:listEntry w:val="0034 Nat. unselbst.Pers. CH (8a)"/>
                    <w:listEntry w:val="0035 Nat. unselbst. Nord (8a)"/>
                    <w:listEntry w:val="0036 Nat. unselbst. Pers. lok./reg. (8a)"/>
                    <w:listEntry w:val="0038 Nat. selbst. Pers. CH (8b)"/>
                    <w:listEntry w:val="0041 Acad. Inst. CH"/>
                    <w:listEntry w:val="0042 Acad. Inst. Nord"/>
                    <w:listEntry w:val="0043 Acad. Inst. Lokal/Reg"/>
                    <w:listEntry w:val="0051 UN-Institution"/>
                    <w:listEntry w:val="0052 CGIAR"/>
                    <w:listEntry w:val="0053 Rot-Kreuz"/>
                    <w:listEntry w:val="0054 Bretton Wood Inst."/>
                    <w:listEntry w:val="0055 Regional Dev. Bank"/>
                    <w:listEntry w:val="0056 Regionale Organisat."/>
                    <w:listEntry w:val="0059 Andere intern. Org."/>
                  </w:ddList>
                </w:ffData>
              </w:fldChar>
            </w:r>
            <w:bookmarkStart w:id="1" w:name="Dropdown6"/>
            <w:r w:rsidRPr="00F0359D">
              <w:rPr>
                <w:rFonts w:ascii="Arial" w:hAnsi="Arial" w:cs="Arial"/>
                <w:noProof/>
                <w:color w:val="000000"/>
                <w:sz w:val="20"/>
                <w:lang w:val="en-US"/>
              </w:rPr>
              <w:instrText xml:space="preserve"> FORMDROPDOWN </w:instrText>
            </w:r>
            <w:r w:rsidR="00D610D9">
              <w:rPr>
                <w:rFonts w:ascii="Arial" w:hAnsi="Arial" w:cs="Arial"/>
                <w:noProof/>
                <w:color w:val="000000"/>
                <w:sz w:val="20"/>
              </w:rPr>
            </w:r>
            <w:r w:rsidR="00D610D9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AA6B7E" w:rsidRPr="00F0359D" w:rsidRDefault="00AA6B7E" w:rsidP="00784977">
            <w:pPr>
              <w:ind w:left="742" w:hanging="742"/>
              <w:rPr>
                <w:rFonts w:ascii="Arial" w:hAnsi="Arial" w:cs="Arial"/>
                <w:b/>
                <w:noProof/>
                <w:color w:val="000000"/>
                <w:sz w:val="20"/>
                <w:lang w:val="en-US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A6B7E" w:rsidRPr="00F0359D" w:rsidRDefault="00AA6B7E" w:rsidP="00784977">
            <w:pPr>
              <w:pStyle w:val="Header"/>
              <w:ind w:left="-2660" w:firstLine="266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AA6B7E" w:rsidRPr="00F0359D" w:rsidRDefault="00AA6B7E" w:rsidP="00AA6B7E">
      <w:pPr>
        <w:rPr>
          <w:rFonts w:ascii="Arial" w:hAnsi="Arial" w:cs="Arial"/>
          <w:noProof/>
          <w:color w:val="000000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1133"/>
        <w:gridCol w:w="817"/>
        <w:gridCol w:w="459"/>
        <w:gridCol w:w="1843"/>
      </w:tblGrid>
      <w:tr w:rsidR="00AA6B7E" w:rsidRPr="003A7E5C" w:rsidTr="00B734FC">
        <w:trPr>
          <w:trHeight w:hRule="exact" w:val="52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6B7E" w:rsidRPr="00C047CB" w:rsidRDefault="00AA6B7E" w:rsidP="00784977">
            <w:pPr>
              <w:spacing w:line="276" w:lineRule="auto"/>
              <w:rPr>
                <w:rFonts w:ascii="Arial" w:hAnsi="Arial" w:cs="Arial"/>
                <w:noProof/>
                <w:sz w:val="20"/>
                <w:shd w:val="pct15" w:color="auto" w:fill="FFFFFF"/>
                <w:lang w:val="en-US"/>
              </w:rPr>
            </w:pPr>
            <w:r w:rsidRPr="00C047CB">
              <w:rPr>
                <w:rFonts w:ascii="Arial" w:hAnsi="Arial" w:cs="Arial"/>
                <w:b/>
                <w:noProof/>
                <w:sz w:val="20"/>
                <w:lang w:val="en-US"/>
              </w:rPr>
              <w:t xml:space="preserve">Data concerning the creditor </w:t>
            </w:r>
            <w:r w:rsidRPr="002D4FE6">
              <w:rPr>
                <w:rFonts w:ascii="Arial" w:hAnsi="Arial" w:cs="Arial"/>
                <w:i/>
                <w:noProof/>
                <w:sz w:val="20"/>
                <w:lang w:val="en-US"/>
              </w:rPr>
              <w:t>(must be completed by the creditor/contractor)</w:t>
            </w:r>
            <w:r w:rsidRPr="00C047CB">
              <w:rPr>
                <w:rFonts w:ascii="Arial" w:hAnsi="Arial" w:cs="Arial"/>
                <w:b/>
                <w:i/>
                <w:noProof/>
                <w:sz w:val="20"/>
                <w:shd w:val="pct15" w:color="auto" w:fill="FFFFFF"/>
                <w:lang w:val="en-US"/>
              </w:rPr>
              <w:t xml:space="preserve"> </w:t>
            </w:r>
          </w:p>
        </w:tc>
      </w:tr>
      <w:tr w:rsidR="00AA6B7E" w:rsidRPr="00D758D2" w:rsidTr="00784977">
        <w:trPr>
          <w:trHeight w:hRule="exact" w:val="10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Name of account holder</w:t>
            </w:r>
          </w:p>
          <w:p w:rsidR="00AA6B7E" w:rsidRPr="00A457CB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  <w:lang w:val="en-GB"/>
              </w:rPr>
            </w:pP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 xml:space="preserve">(Company </w:t>
            </w:r>
            <w:r w:rsidRPr="00A457CB">
              <w:rPr>
                <w:rFonts w:ascii="Arial" w:hAnsi="Arial" w:cs="Arial"/>
                <w:b/>
                <w:i/>
                <w:noProof/>
                <w:color w:val="000000"/>
                <w:sz w:val="20"/>
                <w:u w:val="single"/>
                <w:lang w:val="en-GB"/>
              </w:rPr>
              <w:t>or</w:t>
            </w: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 xml:space="preserve"> First </w:t>
            </w:r>
            <w:r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n</w:t>
            </w: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ame</w:t>
            </w:r>
            <w:r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,</w:t>
            </w: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f</w:t>
            </w: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 xml:space="preserve">amily </w:t>
            </w:r>
            <w:r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n</w:t>
            </w: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ame)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784977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Nom_1"/>
                  <w:enabled/>
                  <w:calcOnExit w:val="0"/>
                  <w:helpText w:type="text" w:val="Name und Vorname des Kreditors&#10;Nom et prénom du créditeur&#10;&#10;Firmen Name&#10;Raison sociale&#10;&#10;Maximum 28 positions par ligne&#10;Maximum 28 Zeichen pro Zeile"/>
                  <w:statusText w:type="text" w:val="Name und Vorname des Kreditors  Nom et prénom du créditeur  Firmen Name  Raison sociale  Max. 28 positions par ligne  Max. 28 Zeichen pro "/>
                  <w:textInput>
                    <w:maxLength w:val="28"/>
                  </w:textInput>
                </w:ffData>
              </w:fldChar>
            </w:r>
            <w:bookmarkStart w:id="2" w:name="Nom_1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"/>
          </w:p>
          <w:p w:rsidR="00AA6B7E" w:rsidRPr="00D758D2" w:rsidRDefault="00AA6B7E" w:rsidP="00784977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ame und Vorname des Kreditors&#10;Nom et prénom du créditeur&#10;&#10;Firmen Name&#10;Raison sociale&#10;&#10;Maximum 28 positions par ligne&#10;Maximum 28 Zeichen pro Zeile"/>
                  <w:statusText w:type="text" w:val="Name und Vorname des Kreditors  Nom et prénom du créditeur  Firmen Name  Raison sociale  Max. 28 positions par ligne  Max. 28 Zeichen pro "/>
                  <w:textInput>
                    <w:maxLength w:val="28"/>
                  </w:textInput>
                </w:ffData>
              </w:fldCha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  <w:p w:rsidR="00AA6B7E" w:rsidRPr="00D758D2" w:rsidRDefault="00AA6B7E" w:rsidP="00784977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ame und Vorname des Kreditors&#10;Nom et prénom du créditeur&#10;&#10;Firmen Name&#10;Raison sociale&#10;&#10;Maximum 28 positions par ligne&#10;Maximum 28 Zeichen pro Zeile"/>
                  <w:statusText w:type="text" w:val="Name und Vorname des Kreditors  Nom et prénom du créditeur  Firmen Name  Raison sociale  Max. 28 positions par ligne  Max. 28 Zeichen pro "/>
                  <w:textInput>
                    <w:maxLength w:val="28"/>
                  </w:textInput>
                </w:ffData>
              </w:fldCha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  <w:lang w:val="fr-FR"/>
              </w:rPr>
              <w:t>Language</w:t>
            </w:r>
          </w:p>
        </w:tc>
        <w:bookmarkStart w:id="3" w:name="Dropdown1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Langue pour la correspondance&#10;Sprache fur die Korrespondenz"/>
                  <w:statusText w:type="text" w:val="Langue pour la correspondance  Sprache fur die Korrespondenz"/>
                  <w:ddList>
                    <w:listEntry w:val="Language"/>
                    <w:listEntry w:val="English"/>
                    <w:listEntry w:val="German"/>
                    <w:listEntry w:val="Spanish"/>
                    <w:listEntry w:val="French"/>
                    <w:listEntry w:val="Italian"/>
                  </w:ddList>
                </w:ffData>
              </w:fldCha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FORMDROPDOWN </w:instrText>
            </w:r>
            <w:r w:rsidR="00D610D9">
              <w:rPr>
                <w:rFonts w:ascii="Arial" w:hAnsi="Arial" w:cs="Arial"/>
                <w:noProof/>
                <w:color w:val="000000"/>
                <w:sz w:val="20"/>
              </w:rPr>
            </w:r>
            <w:r w:rsidR="00D610D9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3"/>
          </w:p>
        </w:tc>
      </w:tr>
      <w:tr w:rsidR="00AA6B7E" w:rsidRPr="00D758D2" w:rsidTr="00784977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bookmarkStart w:id="4" w:name="Text7"/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Street/House number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E3071B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Rue"/>
                  <w:enabled/>
                  <w:calcOnExit w:val="0"/>
                  <w:helpText w:type="text" w:val="En premier la rue, ensuite le no&#10;Zuerst die Strasse, dann die Nummern&#10;Par exemple&#10;Zum Beispiel&#10;Ch. des Bercles 23&#10;Thunerstrasse 35"/>
                  <w:statusText w:type="text" w:val="En premier la rue, ensuite le no  Zuerst die Strasse, dann die Nummern  Par exemple  Zum Beispiel  Ch. des Bercles 23  Thunerstrasse 35"/>
                  <w:textInput>
                    <w:maxLength w:val="35"/>
                  </w:textInput>
                </w:ffData>
              </w:fldChar>
            </w:r>
            <w:bookmarkStart w:id="5" w:name="Rue"/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E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m</w:t>
            </w: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ail</w:t>
            </w:r>
          </w:p>
        </w:tc>
        <w:bookmarkEnd w:id="4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 premier la rue, ensuite le no&#10;Zuerst die Strasse, dann die Nummern&#10;Par exemple&#10;Zum Beispiel&#10;Ch. des Bercles 23&#10;Thunerstrasse 35"/>
                  <w:statusText w:type="text" w:val="En premier la rue, ensuite le no  Zuerst die Strasse, dann die Nummern  Par exemple  Zum Beispiel  Ch. des Bercles 23  Thunerstrasse 35"/>
                  <w:textInput>
                    <w:maxLength w:val="50"/>
                  </w:textInput>
                </w:ffData>
              </w:fldCha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AA6B7E" w:rsidRPr="00D758D2" w:rsidTr="00784977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P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.</w:t>
            </w: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.</w:t>
            </w: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Box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Case_postale"/>
                  <w:enabled/>
                  <w:calcOnExit w:val="0"/>
                  <w:textInput/>
                </w:ffData>
              </w:fldChar>
            </w:r>
            <w:bookmarkStart w:id="6" w:name="Case_postale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Phone 1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éléphone_1"/>
                  <w:enabled/>
                  <w:calcOnExit w:val="0"/>
                  <w:helpText w:type="text" w:val="Par exemple&#10;Zum Beispiel&#10;&#10;Suisse : 032 345 12 12&#10;Etranger : 0039 22 22 22 22"/>
                  <w:statusText w:type="text" w:val="Par exemple  Zum Beispiel    Suisse : 032 345 12 12  Etranger : 0039 22 22 22 22"/>
                  <w:textInput/>
                </w:ffData>
              </w:fldChar>
            </w:r>
            <w:bookmarkStart w:id="7" w:name="Téléphone_1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7"/>
          </w:p>
        </w:tc>
      </w:tr>
      <w:tr w:rsidR="00AA6B7E" w:rsidRPr="00D758D2" w:rsidTr="00784977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Postcode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E3071B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Np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Npa"/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Phone 2 No (Mobile)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éléphone_2"/>
                  <w:enabled/>
                  <w:calcOnExit w:val="0"/>
                  <w:helpText w:type="text" w:val="Par exemple&#10;Zum Beispiel&#10;&#10;Suisse : 032 345 12 12&#10;Etranger : 0039 22 22 22 22"/>
                  <w:statusText w:type="text" w:val="Par exemple  Zum Beispiel    Suisse : 032 345 12 12  Etranger : 0039 22 22 22 22"/>
                  <w:textInput/>
                </w:ffData>
              </w:fldChar>
            </w:r>
            <w:bookmarkStart w:id="9" w:name="Téléphone_2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9"/>
          </w:p>
        </w:tc>
      </w:tr>
      <w:tr w:rsidR="00AA6B7E" w:rsidRPr="00D758D2" w:rsidTr="00784977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City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Lieu"/>
                  <w:enabled/>
                  <w:calcOnExit w:val="0"/>
                  <w:helpText w:type="text" w:val="Lieu&#10;Ort&#10;&#10;Par exemple&#10;Zum Beispiel&#10;&#10;La Chaux-de-Fonds&#10;Zürich&#10;&#10;"/>
                  <w:textInput>
                    <w:maxLength w:val="30"/>
                  </w:textInput>
                </w:ffData>
              </w:fldChar>
            </w:r>
            <w:bookmarkStart w:id="10" w:name="Lieu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Fax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Fax"/>
                  <w:enabled/>
                  <w:calcOnExit w:val="0"/>
                  <w:helpText w:type="text" w:val="Par exemple&#10;Zum Beispiel&#10;&#10;Suisse : 032 345 12 12&#10;Etranger : 0039 22 22 22 22"/>
                  <w:statusText w:type="text" w:val="Par exemple  Zum Beispiel    Suisse : 032 345 12 12  Etranger : 0039 22 22 22 22"/>
                  <w:textInput/>
                </w:ffData>
              </w:fldChar>
            </w:r>
            <w:bookmarkStart w:id="11" w:name="Fax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1"/>
          </w:p>
        </w:tc>
      </w:tr>
      <w:tr w:rsidR="00AA6B7E" w:rsidRPr="00D758D2" w:rsidTr="00784977">
        <w:trPr>
          <w:trHeight w:hRule="exact" w:val="11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Country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D758D2" w:rsidRDefault="00AA6B7E" w:rsidP="00784977">
            <w:pPr>
              <w:tabs>
                <w:tab w:val="left" w:pos="1060"/>
              </w:tabs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Pays"/>
                  <w:enabled/>
                  <w:calcOnExit w:val="0"/>
                  <w:helpText w:type="text" w:val="Par exemple&#10;Zum Beispiel&#10;FR = France&#10;IT = Italie&#10;CH = Suisse&#10;&#10;"/>
                  <w:statusText w:type="text" w:val="Par exemple  Zum Beispiel  FR = France  IT = Italie  CH = Suisse  "/>
                  <w:textInput>
                    <w:format w:val="UPPERCASE"/>
                  </w:textInput>
                </w:ffData>
              </w:fldChar>
            </w:r>
            <w:bookmarkStart w:id="12" w:name="Pays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2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Industry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A6B7E" w:rsidRPr="00D758D2" w:rsidRDefault="00AA6B7E" w:rsidP="00784977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IH"/>
                  <w:enabled/>
                  <w:calcOnExit w:val="0"/>
                  <w:helpText w:type="text" w:val="Beschaffungsstatistik EFV&#10;(Güter und Dienstleistungen)&#10;Bei Fragen bitte Beschaffungswesen EZA (SUH/BTH) oder HH/SKH (BU/MIR) kontaktieren.&#10;&#10;Statistique d'achat de l'AFF (marchandises et services)&#10;En cas de questions EZA (SUH/BTH), HH/SKH (BU/MIR)&#10;&#10;"/>
                  <w:ddList>
                    <w:listEntry w:val="Trade / Industry"/>
                    <w:listEntry w:val="101     I/H Nahrungsmittel  "/>
                    <w:listEntry w:val="103     I/H Textilien       "/>
                    <w:listEntry w:val="104     I/H Bekleidungsartik"/>
                    <w:listEntry w:val="106     I/H Papier u. Karton"/>
                    <w:listEntry w:val="107     I/H Druck u. Grafik "/>
                    <w:listEntry w:val="109     I/H Leder u. Kautsch"/>
                    <w:listEntry w:val="111     I/H Chemiec         "/>
                    <w:listEntry w:val="113     I/H Metalle         "/>
                    <w:listEntry w:val="115     I/H Masch. Apparate "/>
                    <w:listEntry w:val="116     I/H Fahrzeuge       "/>
                    <w:listEntry w:val="117     I/H Elektronik -tech"/>
                    <w:listEntry w:val="119     I/H Turn Sport Spiel"/>
                    <w:listEntry w:val="121     I/H Holz und Kork   "/>
                    <w:listEntry w:val="122     I/H Bürobedarf      "/>
                    <w:listEntry w:val="123     I/H Brenn- Treibstof"/>
                    <w:listEntry w:val="127     I/H Steine u. Erden "/>
                    <w:listEntry w:val="151     I/H Software/EDV-DL "/>
                    <w:listEntry w:val="152     I/H Miete f. EDV/Bür"/>
                    <w:listEntry w:val="154     I/H Verkehr         "/>
                    <w:listEntry w:val="155     I/H Entw. u. Beratun"/>
                    <w:listEntry w:val="191     I/H Land- u. Forstw."/>
                    <w:listEntry w:val="192     I/H Bergb. u. Steinb"/>
                    <w:listEntry w:val="194     I/H Kantone         "/>
                    <w:listEntry w:val="199     I/H k. WG zuteilbar "/>
                  </w:ddList>
                </w:ffData>
              </w:fldChar>
            </w:r>
            <w:bookmarkStart w:id="13" w:name="IH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FORMDROPDOWN </w:instrText>
            </w:r>
            <w:r w:rsidR="00D610D9">
              <w:rPr>
                <w:rFonts w:ascii="Arial" w:hAnsi="Arial" w:cs="Arial"/>
                <w:noProof/>
                <w:color w:val="000000"/>
                <w:sz w:val="20"/>
              </w:rPr>
            </w:r>
            <w:r w:rsidR="00D610D9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3"/>
          </w:p>
          <w:p w:rsidR="00AA6B7E" w:rsidRPr="00D758D2" w:rsidRDefault="00AA6B7E" w:rsidP="00784977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Beschaffungsstatistik EFV&#10;(Güter und Dienstleistungen)&#10;Bei Fragen bitte Beschaffungswesen EZA (SUH/BTH) oder HH/SKH (BU/MIR) kontaktieren.&#10;&#10;Statistique d'achat de l'AFF (marchandises et services)&#10;En cas de questions EZA (SUH/BTH), HH/SKH (BU/MIR)"/>
                  <w:ddList>
                    <w:listEntry w:val="Services"/>
                    <w:listEntry w:val="427     DL Steine u. Erden  "/>
                    <w:listEntry w:val="451     DL Software/EDV-DL  "/>
                    <w:listEntry w:val="452     DL Miete f. EDV/Bür "/>
                    <w:listEntry w:val="454     DL Verkehr          "/>
                    <w:listEntry w:val="455     DL Entw. u. Beratun"/>
                    <w:listEntry w:val="491     DL Land- u. Forstw  "/>
                    <w:listEntry w:val="492     DL Bergb. u. Steinb "/>
                    <w:listEntry w:val="494     DL Kantone          "/>
                    <w:listEntry w:val="499     DL k. WG zuteilbar  "/>
                    <w:listEntry w:val="501     DL  Nahrungsmittel  "/>
                    <w:listEntry w:val="503     DL  Textilien       "/>
                    <w:listEntry w:val="504     DL  Bekleidungsartik"/>
                    <w:listEntry w:val="506     DL  Papier u. Karton"/>
                    <w:listEntry w:val="507     DL  Druck u. Grafik "/>
                    <w:listEntry w:val="509     DL  Leder u. Kautsch"/>
                    <w:listEntry w:val="511     DL Chemie           "/>
                    <w:listEntry w:val="513     DL  Metalle         "/>
                    <w:listEntry w:val="515     DL  Masch. Apparate "/>
                    <w:listEntry w:val="516     DL  Fahrzeuge       "/>
                    <w:listEntry w:val="517     DL  Elektronik -tech"/>
                    <w:listEntry w:val="519     DL  Turn Sport Spiel"/>
                    <w:listEntry w:val="521     DL  Holz und Kork   "/>
                    <w:listEntry w:val="522     DL  Bürobedarf      "/>
                    <w:listEntry w:val="523     DL  Brenn- Treibstof"/>
                  </w:ddList>
                </w:ffData>
              </w:fldChar>
            </w:r>
            <w:bookmarkStart w:id="14" w:name="Dropdown2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FORMDROPDOWN </w:instrText>
            </w:r>
            <w:r w:rsidR="00D610D9">
              <w:rPr>
                <w:rFonts w:ascii="Arial" w:hAnsi="Arial" w:cs="Arial"/>
                <w:noProof/>
                <w:color w:val="000000"/>
                <w:sz w:val="20"/>
              </w:rPr>
            </w:r>
            <w:r w:rsidR="00D610D9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4"/>
          </w:p>
          <w:p w:rsidR="00AA6B7E" w:rsidRPr="00D758D2" w:rsidRDefault="00AA6B7E" w:rsidP="00784977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Dropdown4"/>
                  <w:enabled/>
                  <w:calcOnExit w:val="0"/>
                  <w:helpText w:type="text" w:val="Beschaffungsstatistik EFV&#10;(Güter und Dienstleistungen)&#10;Bei Fragen bitte Beschaffungswesen EZA (SUH/BTH) oder HH/SKH (BU/MIR) kontaktieren.&#10;&#10;Statistique d'achat de l'AFF (marchandises et services)&#10;En cas de questions EZA (SUH/BTH), HH/SKH (BU/MIR)"/>
                  <w:ddList>
                    <w:listEntry w:val="Trade"/>
                    <w:listEntry w:val="301     H   Nahrungsmittel"/>
                    <w:listEntry w:val="303     H   Textilien       "/>
                    <w:listEntry w:val="304     H   Bekleidungsartik"/>
                    <w:listEntry w:val="306     H   Papier u. Karton"/>
                    <w:listEntry w:val="307     H   Druck u. Grafik "/>
                    <w:listEntry w:val="309     H   Leder u. Kautsch"/>
                    <w:listEntry w:val="311     H   Chemie          "/>
                    <w:listEntry w:val="313     H   Metalle         "/>
                    <w:listEntry w:val="315     H   Masch. Apparate "/>
                    <w:listEntry w:val="316     H   Fahrzeuge       "/>
                    <w:listEntry w:val="317     H   Elektronik -tech"/>
                    <w:listEntry w:val="319     H   Turn Sport Spiel"/>
                    <w:listEntry w:val="321     H   Holz und Kork   "/>
                    <w:listEntry w:val="322     H   Bürobedarf      "/>
                    <w:listEntry w:val="323     H   Brenn- Treibstof"/>
                    <w:listEntry w:val="327     H   Steine u. Erden "/>
                    <w:listEntry w:val="351     H   Software/EDV-DL "/>
                    <w:listEntry w:val="352     H   Miete f. EDV/Bür"/>
                    <w:listEntry w:val="354     H   Verkehr         "/>
                    <w:listEntry w:val="355     H   Entw. u. Beratun"/>
                    <w:listEntry w:val="391     H   Land- u. Forstw "/>
                    <w:listEntry w:val="392     H   Bergb. u. Steinb"/>
                    <w:listEntry w:val="394     H   Kantone         "/>
                    <w:listEntry w:val="399     H   k. WG zuteilbar "/>
                  </w:ddList>
                </w:ffData>
              </w:fldChar>
            </w:r>
            <w:bookmarkStart w:id="15" w:name="Dropdown4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FORMDROPDOWN </w:instrText>
            </w:r>
            <w:r w:rsidR="00D610D9">
              <w:rPr>
                <w:rFonts w:ascii="Arial" w:hAnsi="Arial" w:cs="Arial"/>
                <w:noProof/>
                <w:color w:val="000000"/>
                <w:sz w:val="20"/>
              </w:rPr>
            </w:r>
            <w:r w:rsidR="00D610D9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5"/>
          </w:p>
          <w:p w:rsidR="00AA6B7E" w:rsidRPr="00D758D2" w:rsidRDefault="00AA6B7E" w:rsidP="00784977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Dropdown5"/>
                  <w:enabled/>
                  <w:calcOnExit w:val="0"/>
                  <w:helpText w:type="text" w:val="Beschaffungsstatistik EFV&#10;(Güter und Dienstleistungen)&#10;Bei Fragen bitte Beschaffungswesen EZA (SUH/BTH) oder HH/SKH (BU/MIR) kontaktieren.&#10;&#10;Statistique d'achat de l'AFF (marchandises et services)&#10;En cas de questions EZA (SUH/BTH), HH/SKH (BU/MIR)"/>
                  <w:ddList>
                    <w:listEntry w:val="Other"/>
                    <w:listEntry w:val="901  ÜEB Nahrungsmittel"/>
                    <w:listEntry w:val="903  ÜEB Textilien "/>
                    <w:listEntry w:val="904  ÜEB Bekleidungsartik"/>
                    <w:listEntry w:val="906  ÜEB Papier u. Karton"/>
                    <w:listEntry w:val="907  ÜEB Druck u. Grafik"/>
                    <w:listEntry w:val="909  ÜEB Leder u. Kautsch"/>
                    <w:listEntry w:val="911  ÜEB Chemie  "/>
                    <w:listEntry w:val="913  ÜEB Metalle "/>
                    <w:listEntry w:val="915  ÜEB Masch. Apparate"/>
                    <w:listEntry w:val="916  ÜEB Fahrzeuge    "/>
                    <w:listEntry w:val="917  ÜEB Elektronik -tech"/>
                    <w:listEntry w:val="919  ÜEB Turn Sport Spiel"/>
                    <w:listEntry w:val="921  ÜEB Holz und Kork "/>
                    <w:listEntry w:val="922  ÜEB Bürobedarf  "/>
                    <w:listEntry w:val="923  ÜEB Brenn- Treibstof"/>
                    <w:listEntry w:val="927  ÜEB Steine u. Erden"/>
                    <w:listEntry w:val="951  ÜEB Software/EDV-DL "/>
                    <w:listEntry w:val="952  ÜEB Miete f. EDV/Bür"/>
                    <w:listEntry w:val="954  ÜEB Verkehr  "/>
                    <w:listEntry w:val="955  ÜEB Entw. u. Beratun"/>
                    <w:listEntry w:val="991  ÜEB Land- u. Forstw"/>
                    <w:listEntry w:val="992  ÜEB Bergb. u. Steinb"/>
                    <w:listEntry w:val="994  ÜEB Kantone "/>
                    <w:listEntry w:val="999  ÜEB k. WG zuteilbar"/>
                  </w:ddList>
                </w:ffData>
              </w:fldChar>
            </w:r>
            <w:bookmarkStart w:id="16" w:name="Dropdown5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FORMDROPDOWN </w:instrText>
            </w:r>
            <w:r w:rsidR="00D610D9">
              <w:rPr>
                <w:rFonts w:ascii="Arial" w:hAnsi="Arial" w:cs="Arial"/>
                <w:noProof/>
                <w:color w:val="000000"/>
                <w:sz w:val="20"/>
              </w:rPr>
            </w:r>
            <w:r w:rsidR="00D610D9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6"/>
          </w:p>
        </w:tc>
      </w:tr>
      <w:tr w:rsidR="00AA6B7E" w:rsidRPr="00D758D2" w:rsidTr="00784977">
        <w:trPr>
          <w:trHeight w:val="15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B7E" w:rsidRPr="00D758D2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B7E" w:rsidRPr="00D758D2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B7E" w:rsidRPr="00D758D2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B7E" w:rsidRPr="00D758D2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</w:p>
        </w:tc>
      </w:tr>
      <w:tr w:rsidR="00AA6B7E" w:rsidRPr="003B1951" w:rsidTr="00B734FC">
        <w:trPr>
          <w:trHeight w:hRule="exact"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Payment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</w:t>
            </w: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>etails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6B7E" w:rsidRPr="003B1951" w:rsidRDefault="00AA6B7E" w:rsidP="00784977">
            <w:pPr>
              <w:pStyle w:val="Heading3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 w:rsidRPr="003B1951">
              <w:rPr>
                <w:rFonts w:ascii="Arial" w:hAnsi="Arial"/>
                <w:b/>
                <w:bCs/>
                <w:color w:val="000000"/>
                <w:sz w:val="20"/>
              </w:rPr>
              <w:t xml:space="preserve">Bank 1 – Master </w:t>
            </w:r>
            <w:r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d</w:t>
            </w:r>
            <w:r w:rsidRPr="003B1951"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ata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6B7E" w:rsidRPr="003B1951" w:rsidRDefault="00AA6B7E" w:rsidP="00784977">
            <w:pPr>
              <w:pStyle w:val="Heading3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 w:rsidRPr="003B1951">
              <w:rPr>
                <w:rFonts w:ascii="Arial" w:hAnsi="Arial"/>
                <w:b/>
                <w:bCs/>
                <w:color w:val="000000"/>
                <w:sz w:val="20"/>
              </w:rPr>
              <w:t xml:space="preserve">Bank 2 – Master </w:t>
            </w:r>
            <w:r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d</w:t>
            </w:r>
            <w:r w:rsidRPr="003B1951"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ata</w:t>
            </w:r>
          </w:p>
        </w:tc>
      </w:tr>
      <w:tr w:rsidR="00AA6B7E" w:rsidRPr="003B1951" w:rsidTr="00784977">
        <w:trPr>
          <w:trHeight w:hRule="exact" w:val="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B1951">
              <w:rPr>
                <w:rFonts w:ascii="Arial" w:hAnsi="Arial" w:cs="Arial"/>
                <w:b/>
                <w:color w:val="000000"/>
                <w:sz w:val="20"/>
              </w:rPr>
              <w:t>Name of bank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E" w:rsidRPr="003B1951" w:rsidRDefault="00AA6B7E" w:rsidP="00784977">
            <w:pPr>
              <w:spacing w:before="6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Adr_BK_1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E" w:rsidRPr="003B1951" w:rsidRDefault="00AA6B7E" w:rsidP="00784977">
            <w:pPr>
              <w:spacing w:before="6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Adr_BK_1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Adr_BK_1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AA6B7E" w:rsidRPr="003B1951" w:rsidTr="00784977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Street/House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n</w:t>
            </w: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.</w:t>
            </w: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(A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</w:t>
            </w: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>dress)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Adr_BK_1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bookmarkStart w:id="17" w:name="Adr_BK_1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7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Adr_Bk_2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bookmarkStart w:id="18" w:name="Adr_Bk_2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8"/>
          </w:p>
        </w:tc>
      </w:tr>
      <w:tr w:rsidR="00AA6B7E" w:rsidRPr="003B1951" w:rsidTr="00784977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  <w:lang w:val="fr-FR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  <w:lang w:val="fr-FR"/>
              </w:rPr>
              <w:t>Postcode + city + country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Plz_Bk_1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bookmarkStart w:id="19" w:name="Plz_Bk_1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9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Plz_Bk_2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bookmarkStart w:id="20" w:name="Plz_Bk_2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0"/>
          </w:p>
        </w:tc>
      </w:tr>
      <w:tr w:rsidR="00AA6B7E" w:rsidRPr="003B1951" w:rsidTr="00784977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Post 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account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no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.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(of BANK)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Swift_Bk_1"/>
                  <w:enabled/>
                  <w:calcOnExit w:val="0"/>
                  <w:helpText w:type="text" w:val="Falls bekannt&#10;Si connu"/>
                  <w:statusText w:type="text" w:val="Falls bekannt  Si connu"/>
                  <w:textInput/>
                </w:ffData>
              </w:fldChar>
            </w:r>
            <w:bookmarkStart w:id="21" w:name="Swift_Bk_1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1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Swift_Bk_2"/>
                  <w:enabled/>
                  <w:calcOnExit w:val="0"/>
                  <w:helpText w:type="text" w:val="Falls bekannt&#10;Si connu"/>
                  <w:statusText w:type="text" w:val="Falls bekannt  Si connu"/>
                  <w:textInput/>
                </w:ffData>
              </w:fldChar>
            </w:r>
            <w:bookmarkStart w:id="22" w:name="Swift_Bk_2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2"/>
          </w:p>
        </w:tc>
      </w:tr>
      <w:tr w:rsidR="00AA6B7E" w:rsidRPr="003B1951" w:rsidTr="00784977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 xml:space="preserve">Clearing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n</w:t>
            </w: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o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BLZ_Bk_1"/>
                  <w:enabled/>
                  <w:calcOnExit w:val="0"/>
                  <w:helpText w:type="text" w:val="Unbedingt angeben : Bankschlüssel oder Bankleitzahl&#10;&#10;Donnée obligatoire : Clé bancaire ou No de clearing de la banque"/>
                  <w:statusText w:type="text" w:val="Unbedingt angeben : Bankschlüssel oder Bankleitzahl    Donnée obligatoire : Clé bancaire ou No de clearing de la banque"/>
                  <w:textInput/>
                </w:ffData>
              </w:fldChar>
            </w:r>
            <w:bookmarkStart w:id="23" w:name="BLZ_Bk_1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3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BLZ_Bk_2"/>
                  <w:enabled/>
                  <w:calcOnExit w:val="0"/>
                  <w:helpText w:type="text" w:val="Unbedingt angeben : Bankschlüssel oder Bankleitzahl&#10;&#10;Donnée obligatoire : Clé bancaire ou No de clearing de la banque"/>
                  <w:statusText w:type="text" w:val="Unbedingt angeben : Bankschlüssel oder Bankleitzahl    Donnée obligatoire : Clé bancaire ou No de clearing de la banque"/>
                  <w:textInput/>
                </w:ffData>
              </w:fldChar>
            </w:r>
            <w:bookmarkStart w:id="24" w:name="BLZ_Bk_2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4"/>
          </w:p>
        </w:tc>
      </w:tr>
      <w:tr w:rsidR="00AA6B7E" w:rsidRPr="003B1951" w:rsidTr="00784977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SWIFT code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BLZ_Bk_1"/>
                  <w:enabled/>
                  <w:calcOnExit w:val="0"/>
                  <w:helpText w:type="text" w:val="Unbedingt angeben : Bankschlüssel oder Bankleitzahl&#10;&#10;Donnée obligatoire : Clé bancaire ou No de clearing de la banque"/>
                  <w:statusText w:type="text" w:val="Unbedingt angeben : Bankschlüssel oder Bankleitzahl    Donnée obligatoire : Clé bancaire ou No de clearing de la banque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BLZ_Bk_1"/>
                  <w:enabled/>
                  <w:calcOnExit w:val="0"/>
                  <w:helpText w:type="text" w:val="Unbedingt angeben : Bankschlüssel oder Bankleitzahl&#10;&#10;Donnée obligatoire : Clé bancaire ou No de clearing de la banque"/>
                  <w:statusText w:type="text" w:val="Unbedingt angeben : Bankschlüssel oder Bankleitzahl    Donnée obligatoire : Clé bancaire ou No de clearing de la banque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AA6B7E" w:rsidRPr="003B1951" w:rsidTr="00784977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lang w:val="fr-FR"/>
              </w:rPr>
              <w:t>Account no.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Kto_Bk_1"/>
                  <w:enabled/>
                  <w:calcOnExit w:val="0"/>
                  <w:helpText w:type="text" w:val="Inhaber identisch mit Kreditor wie oben angegeben.&#10;&#10;Identique au titulaire du fournisseur ci-dessus"/>
                  <w:statusText w:type="text" w:val="Inhaber identisch mit Kreditor wie oben angegeben.    Identique au titulaire du fournisseur ci-dessus"/>
                  <w:textInput/>
                </w:ffData>
              </w:fldChar>
            </w:r>
            <w:bookmarkStart w:id="25" w:name="Kto_Bk_1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5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Kto_Bk_2"/>
                  <w:enabled/>
                  <w:calcOnExit w:val="0"/>
                  <w:helpText w:type="text" w:val="Inhaber identisch mit Kreditor wie oben angegeben.&#10;&#10;Identique au titulaire du fournisseur ci-dessus"/>
                  <w:statusText w:type="text" w:val="Inhaber identisch mit Kreditor wie oben angegeben.    Identique au titulaire du fournisseur ci-dessus"/>
                  <w:textInput/>
                </w:ffData>
              </w:fldChar>
            </w:r>
            <w:bookmarkStart w:id="26" w:name="Kto_Bk_2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6"/>
          </w:p>
        </w:tc>
      </w:tr>
      <w:tr w:rsidR="00AA6B7E" w:rsidRPr="003B1951" w:rsidTr="00784977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IBAN</w:t>
            </w:r>
          </w:p>
        </w:tc>
        <w:bookmarkStart w:id="27" w:name="Text3"/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7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AA6B7E" w:rsidRPr="003B1951" w:rsidTr="00530073">
        <w:trPr>
          <w:trHeight w:hRule="exact" w:val="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Post 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account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no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.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(of CREDITOR)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CCP"/>
                  <w:enabled/>
                  <w:calcOnExit w:val="0"/>
                  <w:textInput/>
                </w:ffData>
              </w:fldChar>
            </w:r>
            <w:bookmarkStart w:id="28" w:name="CCP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8"/>
          </w:p>
        </w:tc>
      </w:tr>
      <w:tr w:rsidR="00AA6B7E" w:rsidRPr="003B1951" w:rsidTr="00784977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B1951">
              <w:rPr>
                <w:rFonts w:ascii="Arial" w:hAnsi="Arial" w:cs="Arial"/>
                <w:b/>
                <w:color w:val="000000"/>
                <w:sz w:val="20"/>
              </w:rPr>
              <w:t xml:space="preserve">PBC/POR (ESR) 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number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ESR"/>
                  <w:enabled/>
                  <w:calcOnExit w:val="0"/>
                  <w:helpText w:type="text" w:val="Gemäss blauem Einzalhlungsschein&#10;Selon bull. de paiement bleu"/>
                  <w:statusText w:type="text" w:val="Gemäss blauem Einzalhlungsschein  Selon bull. de paiement bleu"/>
                  <w:textInput/>
                </w:ffData>
              </w:fldChar>
            </w:r>
            <w:bookmarkStart w:id="29" w:name="ESR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9"/>
          </w:p>
        </w:tc>
      </w:tr>
    </w:tbl>
    <w:p w:rsidR="00AA6B7E" w:rsidRPr="003B1951" w:rsidRDefault="00AA6B7E" w:rsidP="00AA6B7E">
      <w:pPr>
        <w:rPr>
          <w:rFonts w:ascii="Arial" w:hAnsi="Arial" w:cs="Arial"/>
          <w:noProof/>
          <w:color w:val="000000"/>
          <w:sz w:val="20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418"/>
      </w:tblGrid>
      <w:tr w:rsidR="00AA6B7E" w:rsidRPr="003B1951" w:rsidTr="00784977">
        <w:trPr>
          <w:cantSplit/>
          <w:trHeight w:val="293"/>
        </w:trPr>
        <w:tc>
          <w:tcPr>
            <w:tcW w:w="10490" w:type="dxa"/>
            <w:gridSpan w:val="3"/>
            <w:shd w:val="clear" w:color="auto" w:fill="FBD4B4"/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en-US"/>
              </w:rPr>
              <w:t>Responsible Person at FDFA</w:t>
            </w:r>
          </w:p>
        </w:tc>
      </w:tr>
      <w:tr w:rsidR="00AA6B7E" w:rsidRPr="003B1951" w:rsidTr="00E3071B">
        <w:trPr>
          <w:trHeight w:val="400"/>
        </w:trPr>
        <w:tc>
          <w:tcPr>
            <w:tcW w:w="4253" w:type="dxa"/>
            <w:shd w:val="clear" w:color="auto" w:fill="FBD4B4"/>
            <w:vAlign w:val="center"/>
          </w:tcPr>
          <w:p w:rsidR="00AA6B7E" w:rsidRPr="003B1951" w:rsidRDefault="00AA6B7E" w:rsidP="00784977">
            <w:pPr>
              <w:pStyle w:val="Heading1"/>
              <w:rPr>
                <w:b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cs="Arial"/>
                <w:b w:val="0"/>
                <w:snapToGrid w:val="0"/>
                <w:color w:val="000000"/>
                <w:sz w:val="20"/>
                <w:lang w:val="en-GB" w:eastAsia="en-US"/>
              </w:rPr>
              <w:t>Name</w:t>
            </w:r>
            <w:r w:rsidRPr="003B1951">
              <w:rPr>
                <w:b w:val="0"/>
                <w:bCs/>
                <w:color w:val="000000"/>
                <w:sz w:val="20"/>
                <w:lang w:val="en-GB" w:eastAsia="en-US"/>
              </w:rPr>
              <w:t xml:space="preserve"> / Unit</w:t>
            </w:r>
          </w:p>
        </w:tc>
        <w:tc>
          <w:tcPr>
            <w:tcW w:w="4819" w:type="dxa"/>
            <w:shd w:val="clear" w:color="auto" w:fill="FBD4B4"/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t>E</w:t>
            </w:r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t>m</w:t>
            </w: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t>ail / Phone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Date</w:t>
            </w:r>
          </w:p>
        </w:tc>
      </w:tr>
      <w:tr w:rsidR="00AA6B7E" w:rsidRPr="003B1951" w:rsidTr="00E3071B">
        <w:trPr>
          <w:trHeight w:val="454"/>
        </w:trPr>
        <w:tc>
          <w:tcPr>
            <w:tcW w:w="4253" w:type="dxa"/>
            <w:shd w:val="clear" w:color="auto" w:fill="FBD4B4"/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BLZ_Bk_1"/>
                  <w:enabled/>
                  <w:calcOnExit w:val="0"/>
                  <w:helpText w:type="text" w:val="Unbedingt angeben : Bankschlüssel oder Bankleitzahl&#10;&#10;Donnée obligatoire : Clé bancaire ou No de clearing de la banque"/>
                  <w:statusText w:type="text" w:val="Unbedingt angeben : Bankschlüssel oder Bankleitzahl    Donnée obligatoire : Clé bancaire ou No de clearing de la banque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4819" w:type="dxa"/>
            <w:shd w:val="clear" w:color="auto" w:fill="FBD4B4"/>
            <w:vAlign w:val="center"/>
          </w:tcPr>
          <w:p w:rsidR="00AA6B7E" w:rsidRPr="003B1951" w:rsidRDefault="00AA6B7E" w:rsidP="00784977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instrText xml:space="preserve"> FORMTEXT </w:instrText>
            </w: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 w:rsidRPr="003B1951"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 w:rsidRPr="003B1951"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 w:rsidRPr="003B1951"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 w:rsidRPr="003B1951"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end"/>
            </w:r>
            <w:bookmarkEnd w:id="30"/>
          </w:p>
        </w:tc>
        <w:tc>
          <w:tcPr>
            <w:tcW w:w="1418" w:type="dxa"/>
            <w:shd w:val="clear" w:color="auto" w:fill="FBD4B4"/>
            <w:vAlign w:val="center"/>
          </w:tcPr>
          <w:p w:rsidR="00AA6B7E" w:rsidRPr="003B1951" w:rsidRDefault="00E3071B" w:rsidP="00784977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begin">
                <w:ffData>
                  <w:name w:val="Ant_Tel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1" w:name="Ant_Tel"/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end"/>
            </w:r>
            <w:bookmarkEnd w:id="31"/>
          </w:p>
        </w:tc>
      </w:tr>
    </w:tbl>
    <w:p w:rsidR="00AA6B7E" w:rsidRDefault="00AA6B7E" w:rsidP="00AA6B7E">
      <w:pPr>
        <w:rPr>
          <w:rFonts w:ascii="Arial" w:hAnsi="Arial" w:cs="Arial"/>
          <w:sz w:val="20"/>
          <w:lang w:val="es-ES"/>
        </w:rPr>
      </w:pPr>
    </w:p>
    <w:p w:rsidR="00930361" w:rsidRPr="003B1951" w:rsidRDefault="00930361" w:rsidP="00CA0D85">
      <w:pPr>
        <w:rPr>
          <w:rFonts w:ascii="Arial" w:hAnsi="Arial" w:cs="Arial"/>
          <w:sz w:val="20"/>
          <w:lang w:val="es-ES"/>
        </w:rPr>
      </w:pPr>
    </w:p>
    <w:p w:rsidR="003F2588" w:rsidRPr="005B3A82" w:rsidRDefault="003F2588" w:rsidP="00930361">
      <w:pPr>
        <w:rPr>
          <w:rFonts w:ascii="Arial" w:hAnsi="Arial" w:cs="Arial"/>
          <w:sz w:val="20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CA0D85" w:rsidRPr="00930361" w:rsidRDefault="00930361" w:rsidP="00930361">
      <w:pPr>
        <w:tabs>
          <w:tab w:val="left" w:pos="6705"/>
        </w:tabs>
        <w:rPr>
          <w:rFonts w:ascii="Arial" w:hAnsi="Arial" w:cs="Arial"/>
          <w:sz w:val="2"/>
          <w:szCs w:val="2"/>
          <w:lang w:val="es-ES"/>
        </w:rPr>
      </w:pPr>
      <w:r>
        <w:rPr>
          <w:rFonts w:ascii="Arial" w:hAnsi="Arial" w:cs="Arial"/>
          <w:sz w:val="2"/>
          <w:szCs w:val="2"/>
          <w:lang w:val="es-ES"/>
        </w:rPr>
        <w:tab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977"/>
        <w:gridCol w:w="567"/>
        <w:gridCol w:w="2835"/>
      </w:tblGrid>
      <w:tr w:rsidR="00844CE6" w:rsidRPr="003A7E5C" w:rsidTr="0050294E">
        <w:trPr>
          <w:cantSplit/>
          <w:trHeight w:val="849"/>
        </w:trPr>
        <w:tc>
          <w:tcPr>
            <w:tcW w:w="10774" w:type="dxa"/>
            <w:gridSpan w:val="4"/>
            <w:tcBorders>
              <w:bottom w:val="nil"/>
            </w:tcBorders>
            <w:shd w:val="clear" w:color="auto" w:fill="FFFF66"/>
          </w:tcPr>
          <w:p w:rsidR="0059200F" w:rsidRPr="00530073" w:rsidRDefault="00E364EE" w:rsidP="001A1CDD">
            <w:pPr>
              <w:spacing w:before="120" w:after="120"/>
              <w:ind w:left="1310"/>
              <w:rPr>
                <w:rFonts w:ascii="Arial" w:hAnsi="Arial"/>
                <w:b/>
                <w:lang w:val="fr-CH"/>
              </w:rPr>
            </w:pPr>
            <w:r>
              <w:rPr>
                <w:noProof/>
                <w:lang w:val="en-US"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B66246" wp14:editId="2CE4EF2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132715</wp:posOffset>
                      </wp:positionV>
                      <wp:extent cx="770890" cy="277495"/>
                      <wp:effectExtent l="19050" t="38100" r="29210" b="463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277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51"/>
                                </a:avLst>
                              </a:prstGeom>
                              <a:solidFill>
                                <a:srgbClr val="FFC000"/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3" style="position:absolute;margin-left:-3.1pt;margin-top:10.45pt;width:60.7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" fillcolor="#ffc000" strokecolor="white" strokeweight="2.25pt">
                      <v:shadow color="#622423 [1605]" opacity=".5" offset="1pt"/>
                    </v:shape>
                  </w:pict>
                </mc:Fallback>
              </mc:AlternateContent>
            </w:r>
            <w:r w:rsidR="00844CE6" w:rsidRPr="00530073">
              <w:rPr>
                <w:rFonts w:ascii="Arial" w:hAnsi="Arial"/>
                <w:sz w:val="18"/>
                <w:lang w:val="fr-CH"/>
              </w:rPr>
              <w:br w:type="page"/>
            </w:r>
            <w:r w:rsidR="00725C6B" w:rsidRPr="00530073">
              <w:rPr>
                <w:rFonts w:ascii="Arial" w:hAnsi="Arial"/>
                <w:b/>
                <w:lang w:val="fr-CH"/>
              </w:rPr>
              <w:t>DONNEES POUR MANDATAIRES (PERSONNES MORALES, INDEPENDANTS ET SOUS-TRAITANTS)</w:t>
            </w:r>
            <w:r w:rsidR="00725C6B" w:rsidRPr="00530073">
              <w:rPr>
                <w:rFonts w:ascii="Arial" w:hAnsi="Arial"/>
                <w:lang w:val="fr-CH"/>
              </w:rPr>
              <w:t xml:space="preserve"> </w:t>
            </w:r>
            <w:r w:rsidR="00725C6B" w:rsidRPr="00530073">
              <w:rPr>
                <w:rFonts w:ascii="Arial" w:hAnsi="Arial"/>
                <w:sz w:val="20"/>
                <w:lang w:val="fr-CH"/>
              </w:rPr>
              <w:t>(SA, SARL, fondation, association, entreprise individuelle, etc.)</w:t>
            </w:r>
          </w:p>
        </w:tc>
      </w:tr>
      <w:tr w:rsidR="00725C6B" w:rsidRPr="00844CE6" w:rsidTr="00812286">
        <w:trPr>
          <w:cantSplit/>
          <w:trHeight w:val="315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5C6B" w:rsidRPr="00530073" w:rsidRDefault="00725C6B" w:rsidP="00784977">
            <w:pPr>
              <w:spacing w:before="60"/>
              <w:rPr>
                <w:rFonts w:ascii="Arial" w:hAnsi="Arial"/>
                <w:i/>
                <w:sz w:val="16"/>
                <w:szCs w:val="16"/>
                <w:lang w:val="fr-CH"/>
              </w:rPr>
            </w:pPr>
            <w:r w:rsidRPr="00530073">
              <w:rPr>
                <w:rFonts w:ascii="Arial" w:hAnsi="Arial"/>
                <w:b/>
                <w:i/>
                <w:sz w:val="20"/>
                <w:lang w:val="fr-CH"/>
              </w:rPr>
              <w:t>Noms et prénoms</w:t>
            </w:r>
            <w:r w:rsidRPr="00530073">
              <w:rPr>
                <w:rFonts w:ascii="Arial" w:hAnsi="Arial"/>
                <w:i/>
                <w:sz w:val="20"/>
                <w:lang w:val="fr-CH"/>
              </w:rPr>
              <w:t xml:space="preserve"> </w:t>
            </w:r>
            <w:r w:rsidRPr="00530073">
              <w:rPr>
                <w:rFonts w:ascii="Arial" w:hAnsi="Arial"/>
                <w:i/>
                <w:sz w:val="16"/>
                <w:szCs w:val="16"/>
                <w:lang w:val="fr-CH"/>
              </w:rPr>
              <w:t>des collaborateurs impliqués dans le mandat (joindre une copie de leur CV)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6B" w:rsidRPr="00530073" w:rsidRDefault="00725C6B" w:rsidP="00784977">
            <w:pPr>
              <w:spacing w:before="60"/>
              <w:ind w:left="-108"/>
              <w:rPr>
                <w:rFonts w:ascii="Arial" w:hAnsi="Arial"/>
                <w:sz w:val="20"/>
                <w:lang w:val="fr-CH"/>
              </w:rPr>
            </w:pPr>
            <w:r w:rsidRPr="00530073">
              <w:rPr>
                <w:rFonts w:ascii="Arial" w:hAnsi="Arial"/>
                <w:i/>
                <w:sz w:val="20"/>
                <w:lang w:val="fr-CH"/>
              </w:rPr>
              <w:t xml:space="preserve">Date de naissance </w:t>
            </w:r>
          </w:p>
        </w:tc>
      </w:tr>
      <w:tr w:rsidR="003D59AD" w:rsidRPr="00844CE6" w:rsidTr="00812286">
        <w:trPr>
          <w:cantSplit/>
          <w:trHeight w:val="346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9AD" w:rsidRPr="00530073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530073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530073">
              <w:rPr>
                <w:rFonts w:ascii="Arial" w:hAnsi="Arial"/>
                <w:sz w:val="20"/>
              </w:rPr>
              <w:instrText xml:space="preserve"> FORMTEXT </w:instrText>
            </w:r>
            <w:r w:rsidRPr="00530073">
              <w:rPr>
                <w:rFonts w:ascii="Arial" w:hAnsi="Arial"/>
                <w:sz w:val="20"/>
              </w:rPr>
            </w:r>
            <w:r w:rsidRPr="00530073">
              <w:rPr>
                <w:rFonts w:ascii="Arial" w:hAnsi="Arial"/>
                <w:sz w:val="20"/>
              </w:rPr>
              <w:fldChar w:fldCharType="separate"/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D" w:rsidRPr="00530073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530073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530073">
              <w:rPr>
                <w:rFonts w:ascii="Arial" w:hAnsi="Arial"/>
                <w:sz w:val="20"/>
              </w:rPr>
              <w:instrText xml:space="preserve"> FORMTEXT </w:instrText>
            </w:r>
            <w:r w:rsidRPr="00530073">
              <w:rPr>
                <w:rFonts w:ascii="Arial" w:hAnsi="Arial"/>
                <w:sz w:val="20"/>
              </w:rPr>
            </w:r>
            <w:r w:rsidRPr="00530073">
              <w:rPr>
                <w:rFonts w:ascii="Arial" w:hAnsi="Arial"/>
                <w:sz w:val="20"/>
              </w:rPr>
              <w:fldChar w:fldCharType="separate"/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D59AD" w:rsidRPr="00844CE6" w:rsidTr="00812286">
        <w:trPr>
          <w:cantSplit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9AD" w:rsidRPr="00530073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530073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530073">
              <w:rPr>
                <w:rFonts w:ascii="Arial" w:hAnsi="Arial"/>
                <w:sz w:val="20"/>
              </w:rPr>
              <w:instrText xml:space="preserve"> FORMTEXT </w:instrText>
            </w:r>
            <w:r w:rsidRPr="00530073">
              <w:rPr>
                <w:rFonts w:ascii="Arial" w:hAnsi="Arial"/>
                <w:sz w:val="20"/>
              </w:rPr>
            </w:r>
            <w:r w:rsidRPr="00530073">
              <w:rPr>
                <w:rFonts w:ascii="Arial" w:hAnsi="Arial"/>
                <w:sz w:val="20"/>
              </w:rPr>
              <w:fldChar w:fldCharType="separate"/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D" w:rsidRPr="00530073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530073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530073">
              <w:rPr>
                <w:rFonts w:ascii="Arial" w:hAnsi="Arial"/>
                <w:sz w:val="20"/>
              </w:rPr>
              <w:instrText xml:space="preserve"> FORMTEXT </w:instrText>
            </w:r>
            <w:r w:rsidRPr="00530073">
              <w:rPr>
                <w:rFonts w:ascii="Arial" w:hAnsi="Arial"/>
                <w:sz w:val="20"/>
              </w:rPr>
            </w:r>
            <w:r w:rsidRPr="00530073">
              <w:rPr>
                <w:rFonts w:ascii="Arial" w:hAnsi="Arial"/>
                <w:sz w:val="20"/>
              </w:rPr>
              <w:fldChar w:fldCharType="separate"/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433ED" w:rsidRPr="00530073" w:rsidTr="00DE0060">
        <w:trPr>
          <w:cantSplit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3ED" w:rsidRPr="00530073" w:rsidRDefault="005433ED" w:rsidP="00DE0060">
            <w:pPr>
              <w:spacing w:before="60" w:after="60"/>
              <w:rPr>
                <w:rFonts w:ascii="Arial" w:hAnsi="Arial"/>
                <w:sz w:val="20"/>
              </w:rPr>
            </w:pPr>
            <w:r w:rsidRPr="00530073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0073">
              <w:rPr>
                <w:rFonts w:ascii="Arial" w:hAnsi="Arial"/>
                <w:sz w:val="20"/>
              </w:rPr>
              <w:instrText xml:space="preserve"> FORMTEXT </w:instrText>
            </w:r>
            <w:r w:rsidRPr="00530073">
              <w:rPr>
                <w:rFonts w:ascii="Arial" w:hAnsi="Arial"/>
                <w:sz w:val="20"/>
              </w:rPr>
            </w:r>
            <w:r w:rsidRPr="00530073">
              <w:rPr>
                <w:rFonts w:ascii="Arial" w:hAnsi="Arial"/>
                <w:sz w:val="20"/>
              </w:rPr>
              <w:fldChar w:fldCharType="separate"/>
            </w:r>
            <w:r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3ED" w:rsidRPr="00530073" w:rsidRDefault="005433ED" w:rsidP="00DE0060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530073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0073">
              <w:rPr>
                <w:rFonts w:ascii="Arial" w:hAnsi="Arial"/>
                <w:sz w:val="20"/>
              </w:rPr>
              <w:instrText xml:space="preserve"> FORMTEXT </w:instrText>
            </w:r>
            <w:r w:rsidRPr="00530073">
              <w:rPr>
                <w:rFonts w:ascii="Arial" w:hAnsi="Arial"/>
                <w:sz w:val="20"/>
              </w:rPr>
            </w:r>
            <w:r w:rsidRPr="00530073">
              <w:rPr>
                <w:rFonts w:ascii="Arial" w:hAnsi="Arial"/>
                <w:sz w:val="20"/>
              </w:rPr>
              <w:fldChar w:fldCharType="separate"/>
            </w:r>
            <w:r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D59AD" w:rsidRPr="00844CE6" w:rsidTr="00812286">
        <w:trPr>
          <w:cantSplit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9AD" w:rsidRPr="00530073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530073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530073">
              <w:rPr>
                <w:rFonts w:ascii="Arial" w:hAnsi="Arial"/>
                <w:sz w:val="20"/>
              </w:rPr>
              <w:instrText xml:space="preserve"> FORMTEXT </w:instrText>
            </w:r>
            <w:r w:rsidRPr="00530073">
              <w:rPr>
                <w:rFonts w:ascii="Arial" w:hAnsi="Arial"/>
                <w:sz w:val="20"/>
              </w:rPr>
            </w:r>
            <w:r w:rsidRPr="00530073">
              <w:rPr>
                <w:rFonts w:ascii="Arial" w:hAnsi="Arial"/>
                <w:sz w:val="20"/>
              </w:rPr>
              <w:fldChar w:fldCharType="separate"/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D" w:rsidRPr="00530073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530073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530073">
              <w:rPr>
                <w:rFonts w:ascii="Arial" w:hAnsi="Arial"/>
                <w:sz w:val="20"/>
              </w:rPr>
              <w:instrText xml:space="preserve"> FORMTEXT </w:instrText>
            </w:r>
            <w:r w:rsidRPr="00530073">
              <w:rPr>
                <w:rFonts w:ascii="Arial" w:hAnsi="Arial"/>
                <w:sz w:val="20"/>
              </w:rPr>
            </w:r>
            <w:r w:rsidRPr="00530073">
              <w:rPr>
                <w:rFonts w:ascii="Arial" w:hAnsi="Arial"/>
                <w:sz w:val="20"/>
              </w:rPr>
              <w:fldChar w:fldCharType="separate"/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D59AD" w:rsidRPr="00844CE6" w:rsidTr="00812286">
        <w:trPr>
          <w:cantSplit/>
          <w:trHeight w:val="354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9AD" w:rsidRPr="00530073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530073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530073">
              <w:rPr>
                <w:rFonts w:ascii="Arial" w:hAnsi="Arial"/>
                <w:sz w:val="20"/>
              </w:rPr>
              <w:instrText xml:space="preserve"> FORMTEXT </w:instrText>
            </w:r>
            <w:r w:rsidRPr="00530073">
              <w:rPr>
                <w:rFonts w:ascii="Arial" w:hAnsi="Arial"/>
                <w:sz w:val="20"/>
              </w:rPr>
            </w:r>
            <w:r w:rsidRPr="00530073">
              <w:rPr>
                <w:rFonts w:ascii="Arial" w:hAnsi="Arial"/>
                <w:sz w:val="20"/>
              </w:rPr>
              <w:fldChar w:fldCharType="separate"/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D" w:rsidRPr="00530073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530073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530073">
              <w:rPr>
                <w:rFonts w:ascii="Arial" w:hAnsi="Arial"/>
                <w:sz w:val="20"/>
              </w:rPr>
              <w:instrText xml:space="preserve"> FORMTEXT </w:instrText>
            </w:r>
            <w:r w:rsidRPr="00530073">
              <w:rPr>
                <w:rFonts w:ascii="Arial" w:hAnsi="Arial"/>
                <w:sz w:val="20"/>
              </w:rPr>
            </w:r>
            <w:r w:rsidRPr="00530073">
              <w:rPr>
                <w:rFonts w:ascii="Arial" w:hAnsi="Arial"/>
                <w:sz w:val="20"/>
              </w:rPr>
              <w:fldChar w:fldCharType="separate"/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="00D1141A"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F4383" w:rsidRPr="00844CE6" w:rsidTr="00812286">
        <w:trPr>
          <w:cantSplit/>
          <w:trHeight w:val="354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383" w:rsidRPr="00530073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530073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4383" w:rsidRPr="00530073">
              <w:rPr>
                <w:rFonts w:ascii="Arial" w:hAnsi="Arial"/>
                <w:sz w:val="20"/>
              </w:rPr>
              <w:instrText xml:space="preserve"> FORMTEXT </w:instrText>
            </w:r>
            <w:r w:rsidRPr="00530073">
              <w:rPr>
                <w:rFonts w:ascii="Arial" w:hAnsi="Arial"/>
                <w:sz w:val="20"/>
              </w:rPr>
            </w:r>
            <w:r w:rsidRPr="00530073">
              <w:rPr>
                <w:rFonts w:ascii="Arial" w:hAnsi="Arial"/>
                <w:sz w:val="20"/>
              </w:rPr>
              <w:fldChar w:fldCharType="separate"/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3" w:rsidRPr="00530073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530073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4383" w:rsidRPr="00530073">
              <w:rPr>
                <w:rFonts w:ascii="Arial" w:hAnsi="Arial"/>
                <w:sz w:val="20"/>
              </w:rPr>
              <w:instrText xml:space="preserve"> FORMTEXT </w:instrText>
            </w:r>
            <w:r w:rsidRPr="00530073">
              <w:rPr>
                <w:rFonts w:ascii="Arial" w:hAnsi="Arial"/>
                <w:sz w:val="20"/>
              </w:rPr>
            </w:r>
            <w:r w:rsidRPr="00530073">
              <w:rPr>
                <w:rFonts w:ascii="Arial" w:hAnsi="Arial"/>
                <w:sz w:val="20"/>
              </w:rPr>
              <w:fldChar w:fldCharType="separate"/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F4383" w:rsidRPr="00844CE6" w:rsidTr="00812286">
        <w:trPr>
          <w:cantSplit/>
          <w:trHeight w:val="354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383" w:rsidRPr="00530073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530073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4383" w:rsidRPr="00530073">
              <w:rPr>
                <w:rFonts w:ascii="Arial" w:hAnsi="Arial"/>
                <w:sz w:val="20"/>
              </w:rPr>
              <w:instrText xml:space="preserve"> FORMTEXT </w:instrText>
            </w:r>
            <w:r w:rsidRPr="00530073">
              <w:rPr>
                <w:rFonts w:ascii="Arial" w:hAnsi="Arial"/>
                <w:sz w:val="20"/>
              </w:rPr>
            </w:r>
            <w:r w:rsidRPr="00530073">
              <w:rPr>
                <w:rFonts w:ascii="Arial" w:hAnsi="Arial"/>
                <w:sz w:val="20"/>
              </w:rPr>
              <w:fldChar w:fldCharType="separate"/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3" w:rsidRPr="00530073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530073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4383" w:rsidRPr="00530073">
              <w:rPr>
                <w:rFonts w:ascii="Arial" w:hAnsi="Arial"/>
                <w:sz w:val="20"/>
              </w:rPr>
              <w:instrText xml:space="preserve"> FORMTEXT </w:instrText>
            </w:r>
            <w:r w:rsidRPr="00530073">
              <w:rPr>
                <w:rFonts w:ascii="Arial" w:hAnsi="Arial"/>
                <w:sz w:val="20"/>
              </w:rPr>
            </w:r>
            <w:r w:rsidRPr="00530073">
              <w:rPr>
                <w:rFonts w:ascii="Arial" w:hAnsi="Arial"/>
                <w:sz w:val="20"/>
              </w:rPr>
              <w:fldChar w:fldCharType="separate"/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="002F4383" w:rsidRPr="00530073">
              <w:rPr>
                <w:rFonts w:ascii="Arial" w:hAnsi="Arial"/>
                <w:noProof/>
                <w:sz w:val="20"/>
              </w:rPr>
              <w:t> </w:t>
            </w:r>
            <w:r w:rsidRPr="00530073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D59AD" w:rsidRPr="003A7E5C" w:rsidTr="009E1FC6">
        <w:trPr>
          <w:cantSplit/>
          <w:trHeight w:val="332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3D59AD" w:rsidRPr="00530073" w:rsidRDefault="00725C6B" w:rsidP="001128A1">
            <w:pPr>
              <w:spacing w:before="120" w:after="120"/>
              <w:rPr>
                <w:rFonts w:ascii="Arial" w:hAnsi="Arial"/>
                <w:i/>
                <w:sz w:val="20"/>
                <w:lang w:val="fr-CH"/>
              </w:rPr>
            </w:pPr>
            <w:r w:rsidRPr="00530073">
              <w:rPr>
                <w:rFonts w:ascii="Arial" w:hAnsi="Arial"/>
                <w:sz w:val="20"/>
                <w:lang w:val="fr-CH"/>
              </w:rPr>
              <w:t xml:space="preserve">Veuillez remplir les données ci-dessous </w:t>
            </w:r>
            <w:r w:rsidRPr="00530073">
              <w:rPr>
                <w:rFonts w:ascii="Arial" w:hAnsi="Arial"/>
                <w:b/>
                <w:sz w:val="20"/>
                <w:lang w:val="fr-CH"/>
              </w:rPr>
              <w:t>si vous êtes indépendant, une entreprise individuelle, une personne morale ou une collectivité</w:t>
            </w:r>
            <w:r w:rsidRPr="00530073">
              <w:rPr>
                <w:rFonts w:ascii="Arial" w:hAnsi="Arial"/>
                <w:sz w:val="20"/>
                <w:lang w:val="fr-CH"/>
              </w:rPr>
              <w:t xml:space="preserve"> et </w:t>
            </w:r>
            <w:r w:rsidRPr="00530073">
              <w:rPr>
                <w:rFonts w:ascii="Arial" w:hAnsi="Arial"/>
                <w:i/>
                <w:sz w:val="20"/>
                <w:u w:val="single"/>
                <w:lang w:val="fr-CH"/>
              </w:rPr>
              <w:t>joignez aux documents dûment remplis un justificatif (datant de moins de 2 ans) de l’autorité de sécurité sociale auprès de laquelle votre entreprise est affiliée.</w:t>
            </w:r>
          </w:p>
        </w:tc>
      </w:tr>
      <w:tr w:rsidR="00844CE6" w:rsidRPr="003A7E5C" w:rsidTr="00F06E5C">
        <w:trPr>
          <w:cantSplit/>
        </w:trPr>
        <w:tc>
          <w:tcPr>
            <w:tcW w:w="10774" w:type="dxa"/>
            <w:gridSpan w:val="4"/>
            <w:tcBorders>
              <w:bottom w:val="single" w:sz="48" w:space="0" w:color="auto"/>
            </w:tcBorders>
            <w:shd w:val="clear" w:color="auto" w:fill="auto"/>
          </w:tcPr>
          <w:p w:rsidR="00725C6B" w:rsidRPr="00B413BC" w:rsidRDefault="00725C6B" w:rsidP="00725C6B">
            <w:pPr>
              <w:tabs>
                <w:tab w:val="left" w:pos="8398"/>
                <w:tab w:val="left" w:pos="9674"/>
              </w:tabs>
              <w:spacing w:before="60"/>
              <w:rPr>
                <w:rFonts w:ascii="Arial" w:hAnsi="Arial" w:cs="Arial"/>
                <w:sz w:val="20"/>
                <w:lang w:val="fr-CH"/>
              </w:rPr>
            </w:pPr>
            <w:r w:rsidRPr="00B413BC">
              <w:rPr>
                <w:rFonts w:ascii="Arial" w:hAnsi="Arial"/>
                <w:sz w:val="20"/>
                <w:lang w:val="fr-CH"/>
              </w:rPr>
              <w:t xml:space="preserve">Le / la mandataire  </w:t>
            </w:r>
            <w:r w:rsidRPr="00B413BC">
              <w:rPr>
                <w:rFonts w:ascii="Arial" w:hAnsi="Arial" w:cs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t>OUI</w:t>
            </w:r>
            <w:r w:rsidRPr="00B413BC">
              <w:rPr>
                <w:rFonts w:ascii="Arial" w:hAnsi="Arial"/>
                <w:sz w:val="20"/>
                <w:lang w:val="fr-CH"/>
              </w:rPr>
              <w:tab/>
              <w:t>NON</w:t>
            </w:r>
          </w:p>
          <w:p w:rsidR="00725C6B" w:rsidRPr="00B413BC" w:rsidRDefault="00725C6B" w:rsidP="00725C6B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 w:cs="Arial"/>
                <w:sz w:val="20"/>
                <w:lang w:val="fr-CH"/>
              </w:rPr>
            </w:pPr>
            <w:r w:rsidRPr="00B413BC">
              <w:rPr>
                <w:rFonts w:ascii="Arial" w:hAnsi="Arial"/>
                <w:sz w:val="20"/>
                <w:lang w:val="fr-CH"/>
              </w:rPr>
              <w:t>dispose de ses propres locaux commerciaux</w:t>
            </w:r>
            <w:r w:rsidRPr="00B413BC">
              <w:rPr>
                <w:rFonts w:ascii="Arial" w:hAnsi="Arial" w:cs="Arial"/>
                <w:sz w:val="20"/>
                <w:lang w:val="fr-CH"/>
              </w:rPr>
              <w:tab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 w:cs="Arial"/>
                <w:b/>
                <w:sz w:val="20"/>
                <w:lang w:val="fr-CH"/>
              </w:rPr>
            </w:r>
            <w:r w:rsidR="00D610D9">
              <w:rPr>
                <w:rFonts w:ascii="Arial" w:hAnsi="Arial" w:cs="Arial"/>
                <w:b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fldChar w:fldCharType="end"/>
            </w:r>
            <w:r w:rsidRPr="00B413BC">
              <w:rPr>
                <w:rFonts w:ascii="Arial" w:hAnsi="Arial" w:cs="Arial"/>
                <w:sz w:val="20"/>
                <w:lang w:val="fr-CH"/>
              </w:rPr>
              <w:tab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 w:cs="Arial"/>
                <w:b/>
                <w:sz w:val="20"/>
                <w:lang w:val="fr-CH"/>
              </w:rPr>
            </w:r>
            <w:r w:rsidR="00D610D9">
              <w:rPr>
                <w:rFonts w:ascii="Arial" w:hAnsi="Arial" w:cs="Arial"/>
                <w:b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fldChar w:fldCharType="end"/>
            </w:r>
          </w:p>
          <w:p w:rsidR="00725C6B" w:rsidRPr="00B413BC" w:rsidRDefault="00725C6B" w:rsidP="00725C6B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 w:cs="Arial"/>
                <w:sz w:val="20"/>
                <w:lang w:val="fr-CH"/>
              </w:rPr>
            </w:pPr>
            <w:r w:rsidRPr="00B413BC">
              <w:rPr>
                <w:rFonts w:ascii="Arial" w:hAnsi="Arial"/>
                <w:sz w:val="20"/>
                <w:lang w:val="fr-CH"/>
              </w:rPr>
              <w:t>emploie du personnel (emplois fixes)</w:t>
            </w:r>
            <w:r w:rsidRPr="00B413BC">
              <w:rPr>
                <w:rFonts w:ascii="Arial" w:hAnsi="Arial" w:cs="Arial"/>
                <w:sz w:val="20"/>
                <w:lang w:val="fr-CH"/>
              </w:rPr>
              <w:tab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 w:cs="Arial"/>
                <w:b/>
                <w:sz w:val="20"/>
                <w:lang w:val="fr-CH"/>
              </w:rPr>
            </w:r>
            <w:r w:rsidR="00D610D9">
              <w:rPr>
                <w:rFonts w:ascii="Arial" w:hAnsi="Arial" w:cs="Arial"/>
                <w:b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fldChar w:fldCharType="end"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tab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 w:cs="Arial"/>
                <w:b/>
                <w:sz w:val="20"/>
                <w:lang w:val="fr-CH"/>
              </w:rPr>
            </w:r>
            <w:r w:rsidR="00D610D9">
              <w:rPr>
                <w:rFonts w:ascii="Arial" w:hAnsi="Arial" w:cs="Arial"/>
                <w:b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fldChar w:fldCharType="end"/>
            </w:r>
          </w:p>
          <w:p w:rsidR="00725C6B" w:rsidRPr="00B413BC" w:rsidRDefault="00725C6B" w:rsidP="00725C6B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 w:cs="Arial"/>
                <w:sz w:val="20"/>
                <w:lang w:val="fr-CH"/>
              </w:rPr>
            </w:pPr>
            <w:r w:rsidRPr="00B413BC">
              <w:rPr>
                <w:rFonts w:ascii="Arial" w:hAnsi="Arial"/>
                <w:sz w:val="20"/>
                <w:lang w:val="fr-CH"/>
              </w:rPr>
              <w:t>est assujetti(e) à la TVA</w:t>
            </w:r>
            <w:r w:rsidRPr="00B413BC">
              <w:rPr>
                <w:rFonts w:ascii="Arial" w:hAnsi="Arial" w:cs="Arial"/>
                <w:sz w:val="20"/>
                <w:lang w:val="fr-CH"/>
              </w:rPr>
              <w:tab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 w:cs="Arial"/>
                <w:b/>
                <w:sz w:val="20"/>
                <w:lang w:val="fr-CH"/>
              </w:rPr>
            </w:r>
            <w:r w:rsidR="00D610D9">
              <w:rPr>
                <w:rFonts w:ascii="Arial" w:hAnsi="Arial" w:cs="Arial"/>
                <w:b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fldChar w:fldCharType="end"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tab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 w:cs="Arial"/>
                <w:b/>
                <w:sz w:val="20"/>
                <w:lang w:val="fr-CH"/>
              </w:rPr>
            </w:r>
            <w:r w:rsidR="00D610D9">
              <w:rPr>
                <w:rFonts w:ascii="Arial" w:hAnsi="Arial" w:cs="Arial"/>
                <w:b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fldChar w:fldCharType="end"/>
            </w:r>
          </w:p>
          <w:p w:rsidR="00725C6B" w:rsidRPr="00B413BC" w:rsidRDefault="00725C6B" w:rsidP="00725C6B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 w:cs="Arial"/>
                <w:sz w:val="20"/>
                <w:lang w:val="fr-CH"/>
              </w:rPr>
            </w:pPr>
            <w:r w:rsidRPr="00B413BC">
              <w:rPr>
                <w:rFonts w:ascii="Arial" w:hAnsi="Arial"/>
                <w:sz w:val="20"/>
                <w:lang w:val="fr-CH"/>
              </w:rPr>
              <w:t>est inscrit(e) au registre du commerce</w:t>
            </w:r>
            <w:r w:rsidRPr="00B413BC">
              <w:rPr>
                <w:rFonts w:ascii="Arial" w:hAnsi="Arial" w:cs="Arial"/>
                <w:sz w:val="20"/>
                <w:lang w:val="fr-CH"/>
              </w:rPr>
              <w:tab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 w:cs="Arial"/>
                <w:b/>
                <w:sz w:val="20"/>
                <w:lang w:val="fr-CH"/>
              </w:rPr>
            </w:r>
            <w:r w:rsidR="00D610D9">
              <w:rPr>
                <w:rFonts w:ascii="Arial" w:hAnsi="Arial" w:cs="Arial"/>
                <w:b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fldChar w:fldCharType="end"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tab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 w:cs="Arial"/>
                <w:b/>
                <w:sz w:val="20"/>
                <w:lang w:val="fr-CH"/>
              </w:rPr>
            </w:r>
            <w:r w:rsidR="00D610D9">
              <w:rPr>
                <w:rFonts w:ascii="Arial" w:hAnsi="Arial" w:cs="Arial"/>
                <w:b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 w:cs="Arial"/>
                <w:b/>
                <w:sz w:val="20"/>
                <w:lang w:val="fr-CH"/>
              </w:rPr>
              <w:fldChar w:fldCharType="end"/>
            </w:r>
          </w:p>
          <w:p w:rsidR="00725C6B" w:rsidRPr="00B413BC" w:rsidRDefault="00725C6B" w:rsidP="00725C6B">
            <w:pPr>
              <w:numPr>
                <w:ilvl w:val="0"/>
                <w:numId w:val="8"/>
              </w:numPr>
              <w:tabs>
                <w:tab w:val="left" w:pos="8398"/>
                <w:tab w:val="left" w:pos="9532"/>
                <w:tab w:val="left" w:pos="9674"/>
              </w:tabs>
              <w:rPr>
                <w:rFonts w:ascii="Arial" w:hAnsi="Arial"/>
                <w:sz w:val="20"/>
                <w:lang w:val="fr-CH"/>
              </w:rPr>
            </w:pPr>
            <w:proofErr w:type="gramStart"/>
            <w:r w:rsidRPr="00B413BC">
              <w:rPr>
                <w:rFonts w:ascii="Arial" w:hAnsi="Arial"/>
                <w:sz w:val="20"/>
                <w:lang w:val="fr-CH"/>
              </w:rPr>
              <w:t>a</w:t>
            </w:r>
            <w:proofErr w:type="gramEnd"/>
            <w:r w:rsidRPr="00B413BC">
              <w:rPr>
                <w:rFonts w:ascii="Arial" w:hAnsi="Arial"/>
                <w:sz w:val="20"/>
                <w:lang w:val="fr-CH"/>
              </w:rPr>
              <w:t xml:space="preserve"> d’autres mandants (nombre) que le DFAE au cours de la même année civile</w:t>
            </w:r>
            <w:r w:rsidRPr="00B413BC">
              <w:rPr>
                <w:rFonts w:ascii="Arial" w:hAnsi="Arial" w:cs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 w:rsidRPr="00B413BC">
              <w:rPr>
                <w:rFonts w:ascii="Arial" w:hAnsi="Arial"/>
                <w:sz w:val="20"/>
                <w:lang w:val="fr-CH"/>
              </w:rPr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Pr="00B413BC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Pr="00B413BC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Pr="00B413BC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Pr="00B413BC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</w:p>
          <w:p w:rsidR="008D5108" w:rsidRPr="00B413BC" w:rsidRDefault="008D5108" w:rsidP="008D5108">
            <w:pPr>
              <w:tabs>
                <w:tab w:val="left" w:pos="8540"/>
                <w:tab w:val="left" w:pos="9532"/>
              </w:tabs>
              <w:ind w:left="284"/>
              <w:rPr>
                <w:rFonts w:ascii="Arial" w:hAnsi="Arial"/>
                <w:sz w:val="20"/>
                <w:lang w:val="fr-CH"/>
              </w:rPr>
            </w:pPr>
          </w:p>
        </w:tc>
      </w:tr>
      <w:tr w:rsidR="00574696" w:rsidRPr="003A7E5C" w:rsidTr="00F06E5C">
        <w:trPr>
          <w:cantSplit/>
          <w:trHeight w:val="684"/>
        </w:trPr>
        <w:tc>
          <w:tcPr>
            <w:tcW w:w="10774" w:type="dxa"/>
            <w:gridSpan w:val="4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9200F" w:rsidRPr="00530073" w:rsidRDefault="00E364EE" w:rsidP="00530073">
            <w:pPr>
              <w:tabs>
                <w:tab w:val="left" w:pos="4854"/>
              </w:tabs>
              <w:spacing w:before="120" w:after="120"/>
              <w:ind w:left="1310"/>
              <w:rPr>
                <w:rFonts w:ascii="Arial" w:hAnsi="Arial"/>
                <w:b/>
                <w:szCs w:val="24"/>
                <w:lang w:val="fr-CH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A04AF" wp14:editId="5782825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102235</wp:posOffset>
                      </wp:positionV>
                      <wp:extent cx="770890" cy="277495"/>
                      <wp:effectExtent l="19050" t="38100" r="29210" b="4635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277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51"/>
                                </a:avLst>
                              </a:prstGeom>
                              <a:solidFill>
                                <a:srgbClr val="9BBB59">
                                  <a:lumMod val="100000"/>
                                  <a:lumOff val="0"/>
                                </a:srgb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3" style="position:absolute;margin-left:-3.1pt;margin-top:8.05pt;width:60.7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" fillcolor="#9bbb59" strokecolor="white" strokeweight="2.25pt">
                      <v:shadow color="#4e6128 [1606]" opacity=".5" offset="1pt"/>
                    </v:shape>
                  </w:pict>
                </mc:Fallback>
              </mc:AlternateContent>
            </w:r>
            <w:r w:rsidR="00725C6B" w:rsidRPr="00530073">
              <w:rPr>
                <w:rFonts w:ascii="Arial" w:hAnsi="Arial"/>
                <w:b/>
                <w:lang w:val="fr-CH"/>
              </w:rPr>
              <w:t>DONNES</w:t>
            </w:r>
            <w:r w:rsidR="00725C6B" w:rsidRPr="00530073">
              <w:rPr>
                <w:rFonts w:ascii="Arial" w:hAnsi="Arial"/>
                <w:b/>
                <w:noProof/>
                <w:szCs w:val="24"/>
                <w:lang w:val="fr-CH" w:eastAsia="zh-CN"/>
              </w:rPr>
              <w:t xml:space="preserve"> </w:t>
            </w:r>
            <w:r w:rsidR="00725C6B" w:rsidRPr="00530073">
              <w:rPr>
                <w:rFonts w:ascii="Arial" w:hAnsi="Arial"/>
                <w:b/>
                <w:lang w:val="fr-CH"/>
              </w:rPr>
              <w:t>POUR</w:t>
            </w:r>
            <w:r w:rsidR="00725C6B" w:rsidRPr="00530073">
              <w:rPr>
                <w:rFonts w:ascii="Arial" w:hAnsi="Arial"/>
                <w:b/>
                <w:noProof/>
                <w:szCs w:val="24"/>
                <w:lang w:val="fr-CH" w:eastAsia="zh-CN"/>
              </w:rPr>
              <w:t xml:space="preserve"> </w:t>
            </w:r>
            <w:r w:rsidR="00725C6B" w:rsidRPr="00530073">
              <w:rPr>
                <w:rFonts w:ascii="Arial" w:hAnsi="Arial"/>
                <w:b/>
                <w:lang w:val="fr-CH"/>
              </w:rPr>
              <w:t>MANDATAIRES (PERSONNES</w:t>
            </w:r>
            <w:r w:rsidR="00725C6B" w:rsidRPr="00530073">
              <w:rPr>
                <w:rFonts w:ascii="Arial" w:hAnsi="Arial"/>
                <w:b/>
                <w:noProof/>
                <w:szCs w:val="24"/>
                <w:lang w:val="fr-CH" w:eastAsia="zh-CN"/>
              </w:rPr>
              <w:t xml:space="preserve"> </w:t>
            </w:r>
            <w:r w:rsidR="00725C6B" w:rsidRPr="00530073">
              <w:rPr>
                <w:rFonts w:ascii="Arial" w:hAnsi="Arial"/>
                <w:b/>
                <w:lang w:val="fr-CH"/>
              </w:rPr>
              <w:t>PHYSIQUES)</w:t>
            </w:r>
            <w:r w:rsidR="008D5108" w:rsidRPr="00530073">
              <w:rPr>
                <w:rFonts w:ascii="Arial" w:hAnsi="Arial"/>
                <w:b/>
                <w:szCs w:val="24"/>
                <w:lang w:val="fr-CH"/>
              </w:rPr>
              <w:t xml:space="preserve"> </w:t>
            </w:r>
            <w:r w:rsidR="00725C6B" w:rsidRPr="00530073">
              <w:rPr>
                <w:rFonts w:ascii="Arial" w:hAnsi="Arial"/>
                <w:sz w:val="20"/>
                <w:lang w:val="fr-CH"/>
              </w:rPr>
              <w:t>(pour lesquels le DFAE en tant que mandat déduit les cotisations sociales légalement dues</w:t>
            </w:r>
            <w:r w:rsidR="00BB5C08" w:rsidRPr="00530073">
              <w:rPr>
                <w:rFonts w:ascii="Arial" w:hAnsi="Arial"/>
                <w:sz w:val="20"/>
                <w:lang w:val="fr-CH"/>
              </w:rPr>
              <w:t>)</w:t>
            </w:r>
          </w:p>
        </w:tc>
      </w:tr>
      <w:tr w:rsidR="00574696" w:rsidRPr="00E57B2D" w:rsidTr="00126E84"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96" w:rsidRPr="00E57B2D" w:rsidRDefault="00725C6B" w:rsidP="008D5108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E57B2D">
              <w:rPr>
                <w:rFonts w:ascii="Arial" w:hAnsi="Arial"/>
                <w:sz w:val="20"/>
                <w:lang w:val="fr-CH"/>
              </w:rPr>
              <w:t>Renseignements personnels</w:t>
            </w:r>
          </w:p>
        </w:tc>
      </w:tr>
      <w:tr w:rsidR="00725C6B" w:rsidRPr="00E57B2D" w:rsidTr="00126E84">
        <w:trPr>
          <w:trHeight w:val="103"/>
        </w:trPr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:rsidR="00725C6B" w:rsidRPr="00E57B2D" w:rsidRDefault="00725C6B" w:rsidP="00784977">
            <w:pPr>
              <w:spacing w:before="60" w:after="60"/>
              <w:rPr>
                <w:rFonts w:ascii="Arial" w:hAnsi="Arial"/>
                <w:sz w:val="20"/>
                <w:lang w:val="fr-CH"/>
              </w:rPr>
            </w:pPr>
            <w:r w:rsidRPr="00E57B2D">
              <w:rPr>
                <w:rFonts w:ascii="Arial" w:hAnsi="Arial"/>
                <w:sz w:val="20"/>
                <w:lang w:val="fr-CH"/>
              </w:rPr>
              <w:t xml:space="preserve">Date de naissance: </w:t>
            </w:r>
          </w:p>
        </w:tc>
        <w:tc>
          <w:tcPr>
            <w:tcW w:w="63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5C6B" w:rsidRPr="00E57B2D" w:rsidRDefault="00530073" w:rsidP="00530073">
            <w:pPr>
              <w:tabs>
                <w:tab w:val="left" w:pos="601"/>
              </w:tabs>
              <w:spacing w:before="60" w:after="60"/>
              <w:rPr>
                <w:rFonts w:ascii="Arial" w:hAnsi="Arial"/>
                <w:sz w:val="20"/>
                <w:lang w:val="fr-CH"/>
              </w:rPr>
            </w:pPr>
            <w:r w:rsidRPr="00E57B2D">
              <w:rPr>
                <w:rFonts w:ascii="Arial" w:hAnsi="Arial"/>
                <w:sz w:val="20"/>
                <w:lang w:val="fr-CH"/>
              </w:rPr>
              <w:tab/>
            </w:r>
            <w:r w:rsidR="00725C6B" w:rsidRPr="00E57B2D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C6B" w:rsidRPr="00E57B2D"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 w:rsidR="00725C6B" w:rsidRPr="00E57B2D">
              <w:rPr>
                <w:rFonts w:ascii="Arial" w:hAnsi="Arial"/>
                <w:sz w:val="20"/>
                <w:lang w:val="fr-CH"/>
              </w:rPr>
            </w:r>
            <w:r w:rsidR="00725C6B" w:rsidRPr="00E57B2D">
              <w:rPr>
                <w:rFonts w:ascii="Arial" w:hAnsi="Arial"/>
                <w:sz w:val="20"/>
                <w:lang w:val="fr-CH"/>
              </w:rPr>
              <w:fldChar w:fldCharType="separate"/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25C6B" w:rsidRPr="00E57B2D" w:rsidTr="00126E84"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:rsidR="00725C6B" w:rsidRPr="00E57B2D" w:rsidRDefault="00725C6B" w:rsidP="00784977">
            <w:pPr>
              <w:spacing w:before="60" w:after="60"/>
              <w:rPr>
                <w:rFonts w:ascii="Arial" w:hAnsi="Arial"/>
                <w:sz w:val="20"/>
                <w:lang w:val="fr-CH"/>
              </w:rPr>
            </w:pPr>
            <w:r w:rsidRPr="00E57B2D">
              <w:rPr>
                <w:rFonts w:ascii="Arial" w:hAnsi="Arial"/>
                <w:sz w:val="20"/>
                <w:lang w:val="fr-CH"/>
              </w:rPr>
              <w:t xml:space="preserve">Nationalité: </w:t>
            </w:r>
          </w:p>
        </w:tc>
        <w:tc>
          <w:tcPr>
            <w:tcW w:w="63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5C6B" w:rsidRPr="00E57B2D" w:rsidRDefault="00530073" w:rsidP="00530073">
            <w:pPr>
              <w:tabs>
                <w:tab w:val="left" w:pos="601"/>
              </w:tabs>
              <w:spacing w:before="60" w:after="60"/>
              <w:rPr>
                <w:rFonts w:ascii="Arial" w:hAnsi="Arial"/>
                <w:sz w:val="20"/>
                <w:lang w:val="fr-CH"/>
              </w:rPr>
            </w:pPr>
            <w:r w:rsidRPr="00E57B2D">
              <w:rPr>
                <w:rFonts w:ascii="Arial" w:hAnsi="Arial"/>
                <w:sz w:val="20"/>
                <w:lang w:val="fr-CH"/>
              </w:rPr>
              <w:tab/>
            </w:r>
            <w:r w:rsidR="00725C6B" w:rsidRPr="00E57B2D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C6B" w:rsidRPr="00E57B2D"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 w:rsidR="00725C6B" w:rsidRPr="00E57B2D">
              <w:rPr>
                <w:rFonts w:ascii="Arial" w:hAnsi="Arial"/>
                <w:sz w:val="20"/>
                <w:lang w:val="fr-CH"/>
              </w:rPr>
            </w:r>
            <w:r w:rsidR="00725C6B" w:rsidRPr="00E57B2D">
              <w:rPr>
                <w:rFonts w:ascii="Arial" w:hAnsi="Arial"/>
                <w:sz w:val="20"/>
                <w:lang w:val="fr-CH"/>
              </w:rPr>
              <w:fldChar w:fldCharType="separate"/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  <w:tr w:rsidR="00725C6B" w:rsidRPr="00E57B2D" w:rsidTr="00126E84"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:rsidR="00725C6B" w:rsidRPr="00E57B2D" w:rsidRDefault="00725C6B" w:rsidP="00784977">
            <w:pPr>
              <w:spacing w:before="60" w:after="60"/>
              <w:rPr>
                <w:rFonts w:ascii="Arial" w:hAnsi="Arial"/>
                <w:sz w:val="20"/>
                <w:lang w:val="fr-CH"/>
              </w:rPr>
            </w:pPr>
            <w:r w:rsidRPr="00E57B2D">
              <w:rPr>
                <w:rFonts w:ascii="Arial" w:hAnsi="Arial"/>
                <w:sz w:val="20"/>
                <w:lang w:val="fr-CH"/>
              </w:rPr>
              <w:t xml:space="preserve">Profession: </w:t>
            </w:r>
          </w:p>
        </w:tc>
        <w:tc>
          <w:tcPr>
            <w:tcW w:w="63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5C6B" w:rsidRPr="00E57B2D" w:rsidRDefault="00530073" w:rsidP="00530073">
            <w:pPr>
              <w:tabs>
                <w:tab w:val="left" w:pos="601"/>
              </w:tabs>
              <w:spacing w:before="60" w:after="60"/>
              <w:rPr>
                <w:rFonts w:ascii="Arial" w:hAnsi="Arial"/>
                <w:sz w:val="20"/>
                <w:lang w:val="fr-CH"/>
              </w:rPr>
            </w:pPr>
            <w:r w:rsidRPr="00E57B2D">
              <w:rPr>
                <w:rFonts w:ascii="Arial" w:hAnsi="Arial"/>
                <w:sz w:val="20"/>
                <w:lang w:val="fr-CH"/>
              </w:rPr>
              <w:tab/>
            </w:r>
            <w:r w:rsidR="00725C6B" w:rsidRPr="00E57B2D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="00725C6B" w:rsidRPr="00E57B2D"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 w:rsidR="00725C6B" w:rsidRPr="00E57B2D">
              <w:rPr>
                <w:rFonts w:ascii="Arial" w:hAnsi="Arial"/>
                <w:sz w:val="20"/>
                <w:lang w:val="fr-CH"/>
              </w:rPr>
            </w:r>
            <w:r w:rsidR="00725C6B" w:rsidRPr="00E57B2D">
              <w:rPr>
                <w:rFonts w:ascii="Arial" w:hAnsi="Arial"/>
                <w:sz w:val="20"/>
                <w:lang w:val="fr-CH"/>
              </w:rPr>
              <w:fldChar w:fldCharType="separate"/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2"/>
          </w:p>
        </w:tc>
      </w:tr>
      <w:tr w:rsidR="00725C6B" w:rsidRPr="00E57B2D" w:rsidTr="00126E84"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:rsidR="00725C6B" w:rsidRPr="00E57B2D" w:rsidRDefault="00725C6B" w:rsidP="00784977">
            <w:pPr>
              <w:spacing w:before="60" w:after="60"/>
              <w:rPr>
                <w:rFonts w:ascii="Arial" w:hAnsi="Arial"/>
                <w:sz w:val="20"/>
                <w:lang w:val="fr-CH"/>
              </w:rPr>
            </w:pPr>
            <w:r w:rsidRPr="00E57B2D">
              <w:rPr>
                <w:rFonts w:ascii="Arial" w:hAnsi="Arial"/>
                <w:sz w:val="20"/>
                <w:lang w:val="fr-CH"/>
              </w:rPr>
              <w:t xml:space="preserve">Sexe: </w:t>
            </w:r>
          </w:p>
        </w:tc>
        <w:tc>
          <w:tcPr>
            <w:tcW w:w="63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5C6B" w:rsidRPr="00E57B2D" w:rsidRDefault="00530073" w:rsidP="00530073">
            <w:pPr>
              <w:tabs>
                <w:tab w:val="left" w:pos="601"/>
              </w:tabs>
              <w:spacing w:before="60" w:after="60"/>
              <w:rPr>
                <w:rFonts w:ascii="Arial" w:hAnsi="Arial"/>
                <w:sz w:val="20"/>
                <w:lang w:val="fr-CH"/>
              </w:rPr>
            </w:pPr>
            <w:r w:rsidRPr="00E57B2D">
              <w:rPr>
                <w:rFonts w:ascii="Arial" w:hAnsi="Arial"/>
                <w:sz w:val="20"/>
                <w:lang w:val="fr-CH"/>
              </w:rPr>
              <w:tab/>
            </w:r>
            <w:r w:rsidR="00725C6B" w:rsidRPr="00E57B2D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="00725C6B" w:rsidRPr="00E57B2D"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 w:rsidR="00725C6B" w:rsidRPr="00E57B2D">
              <w:rPr>
                <w:rFonts w:ascii="Arial" w:hAnsi="Arial"/>
                <w:sz w:val="20"/>
                <w:lang w:val="fr-CH"/>
              </w:rPr>
            </w:r>
            <w:r w:rsidR="00725C6B" w:rsidRPr="00E57B2D">
              <w:rPr>
                <w:rFonts w:ascii="Arial" w:hAnsi="Arial"/>
                <w:sz w:val="20"/>
                <w:lang w:val="fr-CH"/>
              </w:rPr>
              <w:fldChar w:fldCharType="separate"/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="00725C6B" w:rsidRPr="00E57B2D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3"/>
          </w:p>
        </w:tc>
      </w:tr>
      <w:tr w:rsidR="00725C6B" w:rsidRPr="003A7E5C" w:rsidTr="00126E84">
        <w:trPr>
          <w:trHeight w:val="368"/>
        </w:trPr>
        <w:tc>
          <w:tcPr>
            <w:tcW w:w="7372" w:type="dxa"/>
            <w:gridSpan w:val="2"/>
            <w:tcBorders>
              <w:right w:val="nil"/>
            </w:tcBorders>
            <w:shd w:val="clear" w:color="auto" w:fill="auto"/>
          </w:tcPr>
          <w:p w:rsidR="00725C6B" w:rsidRPr="00E57B2D" w:rsidRDefault="00725C6B" w:rsidP="003D2210">
            <w:pPr>
              <w:tabs>
                <w:tab w:val="left" w:pos="4996"/>
              </w:tabs>
              <w:spacing w:before="60"/>
              <w:ind w:right="34"/>
              <w:rPr>
                <w:rFonts w:ascii="Arial" w:hAnsi="Arial"/>
                <w:sz w:val="20"/>
                <w:lang w:val="fr-CH"/>
              </w:rPr>
            </w:pPr>
            <w:r w:rsidRPr="00E57B2D">
              <w:rPr>
                <w:rFonts w:ascii="Arial" w:hAnsi="Arial"/>
                <w:sz w:val="20"/>
                <w:lang w:val="fr-CH"/>
              </w:rPr>
              <w:t>Indiquer le nouveau numéro AVS à 13 chiffres :</w:t>
            </w:r>
            <w:r w:rsidR="00530073" w:rsidRPr="00E57B2D">
              <w:rPr>
                <w:rFonts w:ascii="Arial" w:hAnsi="Arial"/>
                <w:sz w:val="20"/>
                <w:lang w:val="fr-CH"/>
              </w:rPr>
              <w:tab/>
            </w:r>
            <w:r w:rsidRPr="00E57B2D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7B2D">
              <w:rPr>
                <w:rFonts w:ascii="Arial" w:hAnsi="Arial"/>
                <w:sz w:val="20"/>
                <w:lang w:val="fr-CH"/>
              </w:rPr>
              <w:instrText xml:space="preserve"> FORMTEXT </w:instrText>
            </w:r>
            <w:r w:rsidRPr="00E57B2D">
              <w:rPr>
                <w:rFonts w:ascii="Arial" w:hAnsi="Arial"/>
                <w:sz w:val="20"/>
                <w:lang w:val="fr-CH"/>
              </w:rPr>
            </w:r>
            <w:r w:rsidRPr="00E57B2D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Pr="00E57B2D">
              <w:rPr>
                <w:rFonts w:ascii="Arial" w:hAnsi="Arial"/>
                <w:noProof/>
                <w:sz w:val="20"/>
                <w:lang w:val="fr-CH"/>
              </w:rPr>
              <w:t> </w:t>
            </w:r>
            <w:r w:rsidRPr="00E57B2D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</w:tcPr>
          <w:p w:rsidR="00725C6B" w:rsidRPr="00E57B2D" w:rsidRDefault="00725C6B" w:rsidP="00784977">
            <w:pPr>
              <w:tabs>
                <w:tab w:val="left" w:pos="459"/>
              </w:tabs>
              <w:spacing w:before="60"/>
              <w:ind w:left="459" w:right="-144" w:hanging="459"/>
              <w:rPr>
                <w:rFonts w:ascii="Arial" w:hAnsi="Arial"/>
                <w:sz w:val="20"/>
                <w:lang w:val="fr-CH"/>
              </w:rPr>
            </w:pPr>
          </w:p>
        </w:tc>
      </w:tr>
      <w:tr w:rsidR="00530073" w:rsidRPr="003A7E5C" w:rsidTr="00CD69EE">
        <w:trPr>
          <w:trHeight w:val="414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0073" w:rsidRPr="00530073" w:rsidRDefault="00530073" w:rsidP="00E3071B">
            <w:pPr>
              <w:spacing w:before="120" w:after="120"/>
              <w:ind w:right="-250"/>
              <w:rPr>
                <w:rFonts w:ascii="Arial" w:hAnsi="Arial"/>
                <w:i/>
                <w:sz w:val="20"/>
                <w:lang w:val="fr-CH"/>
              </w:rPr>
            </w:pPr>
            <w:r w:rsidRPr="00E57B2D">
              <w:rPr>
                <w:rFonts w:ascii="Arial" w:hAnsi="Arial"/>
                <w:sz w:val="20"/>
                <w:lang w:val="fr-CH"/>
              </w:rPr>
              <w:t xml:space="preserve">Mandataire </w:t>
            </w:r>
            <w:r w:rsidR="005433ED" w:rsidRPr="00E57B2D">
              <w:rPr>
                <w:rFonts w:ascii="Arial" w:hAnsi="Arial"/>
                <w:sz w:val="20"/>
                <w:lang w:val="fr-CH"/>
              </w:rPr>
              <w:t xml:space="preserve">étranger </w:t>
            </w:r>
            <w:r w:rsidRPr="00E57B2D">
              <w:rPr>
                <w:rFonts w:ascii="Arial" w:hAnsi="Arial"/>
                <w:sz w:val="20"/>
                <w:lang w:val="fr-CH"/>
              </w:rPr>
              <w:t>avec domicile en Suisse</w:t>
            </w:r>
            <w:r w:rsidRPr="00530073">
              <w:rPr>
                <w:rFonts w:ascii="Arial" w:hAnsi="Arial"/>
                <w:sz w:val="19"/>
                <w:szCs w:val="19"/>
                <w:lang w:val="fr-CH"/>
              </w:rPr>
              <w:t> :</w:t>
            </w:r>
            <w:r>
              <w:rPr>
                <w:rFonts w:ascii="Arial" w:hAnsi="Arial"/>
                <w:sz w:val="19"/>
                <w:szCs w:val="19"/>
                <w:lang w:val="fr-CH"/>
              </w:rPr>
              <w:t xml:space="preserve"> </w:t>
            </w:r>
            <w:r w:rsidR="005433ED">
              <w:rPr>
                <w:rFonts w:ascii="Arial" w:hAnsi="Arial"/>
                <w:sz w:val="19"/>
                <w:szCs w:val="19"/>
                <w:lang w:val="fr-CH"/>
              </w:rPr>
              <w:tab/>
            </w:r>
            <w:r w:rsidR="005433ED">
              <w:rPr>
                <w:rFonts w:ascii="Arial" w:hAnsi="Arial"/>
                <w:sz w:val="19"/>
                <w:szCs w:val="19"/>
                <w:lang w:val="fr-CH"/>
              </w:rPr>
              <w:tab/>
            </w:r>
            <w:r w:rsidRPr="005433ED">
              <w:rPr>
                <w:rFonts w:ascii="Arial" w:hAnsi="Arial"/>
                <w:i/>
                <w:sz w:val="19"/>
                <w:szCs w:val="19"/>
                <w:lang w:val="fr-CH"/>
              </w:rPr>
              <w:t xml:space="preserve">Merci de joindre une copie du passeport </w:t>
            </w:r>
            <w:r w:rsidR="00E3071B" w:rsidRPr="00E3071B">
              <w:rPr>
                <w:rFonts w:ascii="Arial" w:hAnsi="Arial"/>
                <w:i/>
                <w:sz w:val="19"/>
                <w:szCs w:val="19"/>
                <w:u w:val="single"/>
                <w:lang w:val="fr-CH"/>
              </w:rPr>
              <w:t>et</w:t>
            </w:r>
            <w:r w:rsidR="00E3071B">
              <w:rPr>
                <w:rFonts w:ascii="Arial" w:hAnsi="Arial"/>
                <w:i/>
                <w:sz w:val="19"/>
                <w:szCs w:val="19"/>
                <w:lang w:val="fr-CH"/>
              </w:rPr>
              <w:t xml:space="preserve"> </w:t>
            </w:r>
            <w:r w:rsidR="00E3071B" w:rsidRPr="00E3071B">
              <w:rPr>
                <w:rFonts w:ascii="Arial" w:hAnsi="Arial"/>
                <w:i/>
                <w:sz w:val="19"/>
                <w:szCs w:val="19"/>
                <w:lang w:val="fr-CH"/>
              </w:rPr>
              <w:t>de permis de séjour</w:t>
            </w:r>
          </w:p>
        </w:tc>
      </w:tr>
      <w:tr w:rsidR="00D758D2" w:rsidRPr="003A7E5C" w:rsidTr="00126E84">
        <w:trPr>
          <w:cantSplit/>
          <w:trHeight w:val="506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2D69B"/>
          </w:tcPr>
          <w:p w:rsidR="00D758D2" w:rsidRPr="00530073" w:rsidRDefault="00725C6B" w:rsidP="00126E84">
            <w:pPr>
              <w:spacing w:before="120" w:after="120"/>
              <w:rPr>
                <w:rFonts w:ascii="Arial" w:hAnsi="Arial"/>
                <w:i/>
                <w:sz w:val="20"/>
                <w:lang w:val="fr-CH"/>
              </w:rPr>
            </w:pPr>
            <w:r w:rsidRPr="00530073">
              <w:rPr>
                <w:rFonts w:ascii="Arial" w:hAnsi="Arial"/>
                <w:sz w:val="20"/>
                <w:lang w:val="fr-CH"/>
              </w:rPr>
              <w:t xml:space="preserve">Veuillez répondre aux questions ci-après </w:t>
            </w:r>
            <w:r w:rsidRPr="00530073">
              <w:rPr>
                <w:rFonts w:ascii="Arial" w:hAnsi="Arial"/>
                <w:b/>
                <w:sz w:val="20"/>
                <w:lang w:val="fr-CH"/>
              </w:rPr>
              <w:t>si vous effectuez le mandat comme employé/personne physique (avec déductions sociales par l’employeur/mandant)</w:t>
            </w:r>
          </w:p>
        </w:tc>
      </w:tr>
      <w:tr w:rsidR="00134E93" w:rsidRPr="003A7E5C" w:rsidTr="00126E84">
        <w:trPr>
          <w:cantSplit/>
        </w:trPr>
        <w:tc>
          <w:tcPr>
            <w:tcW w:w="10774" w:type="dxa"/>
            <w:gridSpan w:val="4"/>
            <w:shd w:val="clear" w:color="auto" w:fill="auto"/>
          </w:tcPr>
          <w:p w:rsidR="00725C6B" w:rsidRPr="00B413BC" w:rsidRDefault="00725C6B" w:rsidP="008C5BFA">
            <w:pPr>
              <w:tabs>
                <w:tab w:val="left" w:pos="8398"/>
                <w:tab w:val="left" w:pos="9674"/>
              </w:tabs>
              <w:spacing w:before="60"/>
              <w:rPr>
                <w:rFonts w:ascii="Arial" w:hAnsi="Arial"/>
                <w:sz w:val="20"/>
                <w:lang w:val="fr-CH"/>
              </w:rPr>
            </w:pPr>
            <w:r w:rsidRPr="00B413BC">
              <w:rPr>
                <w:rFonts w:ascii="Arial" w:hAnsi="Arial"/>
                <w:sz w:val="20"/>
                <w:lang w:val="fr-CH"/>
              </w:rPr>
              <w:t xml:space="preserve">Le / la mandataire  </w:t>
            </w:r>
            <w:r w:rsidRPr="00B413BC">
              <w:rPr>
                <w:rFonts w:ascii="Arial" w:hAnsi="Arial"/>
                <w:sz w:val="20"/>
                <w:lang w:val="fr-CH"/>
              </w:rPr>
              <w:tab/>
              <w:t>OUI</w:t>
            </w:r>
            <w:r w:rsidRPr="00B413BC">
              <w:rPr>
                <w:rFonts w:ascii="Arial" w:hAnsi="Arial"/>
                <w:sz w:val="20"/>
                <w:lang w:val="fr-CH"/>
              </w:rPr>
              <w:tab/>
              <w:t>NON</w:t>
            </w:r>
            <w:r w:rsidR="00354331">
              <w:rPr>
                <w:rFonts w:ascii="Arial" w:hAnsi="Arial"/>
                <w:sz w:val="20"/>
                <w:lang w:val="fr-CH"/>
              </w:rPr>
              <w:br/>
            </w:r>
          </w:p>
          <w:p w:rsidR="00725C6B" w:rsidRPr="00B413BC" w:rsidRDefault="00725C6B" w:rsidP="000A1B31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fr-CH"/>
              </w:rPr>
            </w:pPr>
            <w:r w:rsidRPr="00B413BC">
              <w:rPr>
                <w:rFonts w:ascii="Arial" w:hAnsi="Arial"/>
                <w:sz w:val="20"/>
                <w:lang w:val="fr-CH"/>
              </w:rPr>
              <w:t>est un/e travailleur/euse indépendant/e (freelance)</w:t>
            </w:r>
            <w:r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  <w:r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</w:p>
          <w:p w:rsidR="00725C6B" w:rsidRPr="00B413BC" w:rsidRDefault="00725C6B" w:rsidP="000A1B31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fr-CH"/>
              </w:rPr>
            </w:pPr>
            <w:r w:rsidRPr="00B413BC">
              <w:rPr>
                <w:rFonts w:ascii="Arial" w:hAnsi="Arial"/>
                <w:sz w:val="20"/>
                <w:lang w:val="fr-CH"/>
              </w:rPr>
              <w:t>exécute le mandat pendant ses vacances ou ses loisirs</w:t>
            </w:r>
            <w:r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  <w:r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</w:p>
          <w:p w:rsidR="00725C6B" w:rsidRPr="00B413BC" w:rsidRDefault="00725C6B" w:rsidP="000A1B31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fr-CH"/>
              </w:rPr>
            </w:pPr>
            <w:r w:rsidRPr="00B413BC">
              <w:rPr>
                <w:rFonts w:ascii="Arial" w:hAnsi="Arial"/>
                <w:sz w:val="20"/>
                <w:lang w:val="fr-CH"/>
              </w:rPr>
              <w:t>exécute le mandat pendant un congé non payé</w:t>
            </w:r>
            <w:r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  <w:r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</w:p>
          <w:p w:rsidR="00725C6B" w:rsidRPr="00B413BC" w:rsidRDefault="00725C6B" w:rsidP="00B413BC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fr-CH"/>
              </w:rPr>
            </w:pPr>
            <w:r w:rsidRPr="00B413BC">
              <w:rPr>
                <w:rFonts w:ascii="Arial" w:hAnsi="Arial"/>
                <w:sz w:val="20"/>
                <w:lang w:val="fr-CH"/>
              </w:rPr>
              <w:t xml:space="preserve">est mis à disposition par son employeur contre remboursement du salaire </w:t>
            </w:r>
            <w:r w:rsidR="00B413BC" w:rsidRPr="00B413BC">
              <w:rPr>
                <w:rFonts w:ascii="Arial" w:hAnsi="Arial"/>
                <w:sz w:val="20"/>
                <w:lang w:val="fr-CH"/>
              </w:rPr>
              <w:t>(Nom de</w:t>
            </w:r>
            <w:r w:rsidR="00B413BC" w:rsidRPr="00B413BC">
              <w:rPr>
                <w:rFonts w:ascii="Arial" w:hAnsi="Arial"/>
                <w:sz w:val="20"/>
                <w:lang w:val="fr-CH"/>
              </w:rPr>
              <w:tab/>
            </w:r>
            <w:r w:rsidR="00B413BC">
              <w:rPr>
                <w:rFonts w:ascii="Arial" w:hAnsi="Arial"/>
                <w:sz w:val="20"/>
                <w:lang w:val="fr-CH"/>
              </w:rPr>
              <w:br/>
            </w:r>
            <w:r w:rsidRPr="00B413BC">
              <w:rPr>
                <w:rFonts w:ascii="Arial" w:hAnsi="Arial"/>
                <w:sz w:val="20"/>
                <w:lang w:val="fr-CH"/>
              </w:rPr>
              <w:t>l’employeur</w:t>
            </w:r>
            <w:r w:rsidR="000A1B31" w:rsidRPr="00B413BC">
              <w:rPr>
                <w:rFonts w:ascii="Arial" w:hAnsi="Arial"/>
                <w:sz w:val="20"/>
                <w:lang w:val="fr-CH"/>
              </w:rPr>
              <w:t>: …………</w:t>
            </w:r>
            <w:r w:rsidR="00B413BC" w:rsidRPr="00B413BC">
              <w:rPr>
                <w:rFonts w:ascii="Arial" w:hAnsi="Arial"/>
                <w:sz w:val="20"/>
                <w:lang w:val="fr-CH"/>
              </w:rPr>
              <w:t>……………</w:t>
            </w:r>
            <w:r w:rsidR="005433ED" w:rsidRPr="00B413BC">
              <w:rPr>
                <w:rFonts w:ascii="Arial" w:hAnsi="Arial"/>
                <w:sz w:val="20"/>
                <w:lang w:val="fr-CH"/>
              </w:rPr>
              <w:t xml:space="preserve"> </w:t>
            </w:r>
            <w:r w:rsidRPr="00B413BC">
              <w:rPr>
                <w:rFonts w:ascii="Arial" w:hAnsi="Arial"/>
                <w:i/>
                <w:sz w:val="20"/>
                <w:lang w:val="fr-CH"/>
              </w:rPr>
              <w:t>Merci de remplir une page de garde supplémentaire!)</w:t>
            </w:r>
            <w:r w:rsidR="005433ED"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  <w:r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</w:p>
          <w:p w:rsidR="005433ED" w:rsidRPr="00B413BC" w:rsidRDefault="005433ED" w:rsidP="00E3071B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fr-CH"/>
              </w:rPr>
            </w:pPr>
            <w:r w:rsidRPr="00B413BC">
              <w:rPr>
                <w:rFonts w:ascii="Arial" w:hAnsi="Arial"/>
                <w:sz w:val="20"/>
                <w:lang w:val="fr-CH"/>
              </w:rPr>
              <w:t>Est soumis</w:t>
            </w:r>
            <w:r w:rsidRPr="00B413BC">
              <w:rPr>
                <w:rFonts w:ascii="Arial" w:hAnsi="Arial" w:cs="Arial"/>
                <w:sz w:val="20"/>
                <w:lang w:val="fr-CH"/>
              </w:rPr>
              <w:t xml:space="preserve"> à l’impôt à la source (</w:t>
            </w:r>
            <w:r w:rsidRPr="00B413BC">
              <w:rPr>
                <w:rFonts w:ascii="Arial" w:hAnsi="Arial" w:cs="Arial"/>
                <w:i/>
                <w:sz w:val="20"/>
                <w:lang w:val="fr-CH"/>
              </w:rPr>
              <w:t xml:space="preserve">Merci de joindre une copie du passeport </w:t>
            </w:r>
            <w:r w:rsidR="00E3071B" w:rsidRPr="00E3071B">
              <w:rPr>
                <w:rFonts w:ascii="Arial" w:hAnsi="Arial" w:cs="Arial"/>
                <w:i/>
                <w:sz w:val="20"/>
                <w:u w:val="single"/>
                <w:lang w:val="fr-CH"/>
              </w:rPr>
              <w:t>et</w:t>
            </w:r>
            <w:r w:rsidR="00E3071B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E3071B" w:rsidRPr="00E3071B">
              <w:rPr>
                <w:rFonts w:ascii="Arial" w:hAnsi="Arial" w:cs="Arial"/>
                <w:i/>
                <w:sz w:val="20"/>
                <w:lang w:val="fr-CH"/>
              </w:rPr>
              <w:t>de permis</w:t>
            </w:r>
            <w:r w:rsidR="00E3071B">
              <w:rPr>
                <w:rFonts w:ascii="Arial" w:hAnsi="Arial" w:cs="Arial"/>
                <w:i/>
                <w:sz w:val="20"/>
                <w:lang w:val="fr-CH"/>
              </w:rPr>
              <w:br/>
            </w:r>
            <w:r w:rsidR="00E3071B" w:rsidRPr="00E3071B">
              <w:rPr>
                <w:rFonts w:ascii="Arial" w:hAnsi="Arial" w:cs="Arial"/>
                <w:i/>
                <w:sz w:val="20"/>
                <w:lang w:val="fr-CH"/>
              </w:rPr>
              <w:t>de séjour</w:t>
            </w:r>
            <w:r w:rsidRPr="00B413BC">
              <w:rPr>
                <w:rFonts w:ascii="Arial" w:hAnsi="Arial" w:cs="Arial"/>
                <w:sz w:val="20"/>
                <w:lang w:val="fr-CH"/>
              </w:rPr>
              <w:t>)</w:t>
            </w:r>
            <w:r w:rsidRPr="00B413BC">
              <w:rPr>
                <w:rFonts w:ascii="Arial" w:hAnsi="Arial" w:cs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  <w:r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</w:p>
          <w:p w:rsidR="00725C6B" w:rsidRPr="00B413BC" w:rsidRDefault="00725C6B" w:rsidP="000A1B31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fr-CH"/>
              </w:rPr>
            </w:pPr>
            <w:r w:rsidRPr="00B413BC">
              <w:rPr>
                <w:rFonts w:ascii="Arial" w:hAnsi="Arial"/>
                <w:sz w:val="20"/>
                <w:lang w:val="fr-CH"/>
              </w:rPr>
              <w:t>est un/e journaliste suisse et membre d’une caisse de pension pour journalistes</w:t>
            </w:r>
            <w:r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  <w:r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</w:p>
          <w:p w:rsidR="00725C6B" w:rsidRPr="00B413BC" w:rsidRDefault="00725C6B" w:rsidP="000A1B31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fr-CH"/>
              </w:rPr>
            </w:pPr>
            <w:r w:rsidRPr="00B413BC">
              <w:rPr>
                <w:rFonts w:ascii="Arial" w:hAnsi="Arial"/>
                <w:sz w:val="20"/>
                <w:lang w:val="fr-CH"/>
              </w:rPr>
              <w:t>est un/e employé/e de la Confédération</w:t>
            </w:r>
            <w:r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  <w:r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</w:p>
          <w:p w:rsidR="00725C6B" w:rsidRPr="00B413BC" w:rsidRDefault="00725C6B" w:rsidP="000A1B31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fr-CH"/>
              </w:rPr>
            </w:pPr>
            <w:r w:rsidRPr="00B413BC">
              <w:rPr>
                <w:rFonts w:ascii="Arial" w:hAnsi="Arial"/>
                <w:sz w:val="20"/>
                <w:lang w:val="fr-CH"/>
              </w:rPr>
              <w:t>est à la retraite</w:t>
            </w:r>
            <w:r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  <w:r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</w:p>
          <w:p w:rsidR="00134E93" w:rsidRPr="00B413BC" w:rsidRDefault="00725C6B" w:rsidP="000A1B31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fr-CH"/>
              </w:rPr>
            </w:pPr>
            <w:r w:rsidRPr="00B413BC">
              <w:rPr>
                <w:rFonts w:ascii="Arial" w:hAnsi="Arial"/>
                <w:sz w:val="20"/>
                <w:lang w:val="fr-CH"/>
              </w:rPr>
              <w:t xml:space="preserve">est à la retraite et perçoit une rente de Publica (institution de prévoyance de la </w:t>
            </w:r>
            <w:r w:rsidR="00B413BC">
              <w:rPr>
                <w:rFonts w:ascii="Arial" w:hAnsi="Arial"/>
                <w:sz w:val="20"/>
                <w:lang w:val="fr-CH"/>
              </w:rPr>
              <w:br/>
            </w:r>
            <w:r w:rsidRPr="00B413BC">
              <w:rPr>
                <w:rFonts w:ascii="Arial" w:hAnsi="Arial"/>
                <w:sz w:val="20"/>
                <w:lang w:val="fr-CH"/>
              </w:rPr>
              <w:t>Confédération)</w:t>
            </w:r>
            <w:r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  <w:r w:rsidRPr="00B413BC">
              <w:rPr>
                <w:rFonts w:ascii="Arial" w:hAnsi="Arial"/>
                <w:sz w:val="20"/>
                <w:lang w:val="fr-CH"/>
              </w:rPr>
              <w:tab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3BC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D610D9">
              <w:rPr>
                <w:rFonts w:ascii="Arial" w:hAnsi="Arial"/>
                <w:sz w:val="20"/>
                <w:lang w:val="fr-CH"/>
              </w:rPr>
            </w:r>
            <w:r w:rsidR="00D610D9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B413BC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</w:tr>
    </w:tbl>
    <w:p w:rsidR="00833AD2" w:rsidRPr="00725C6B" w:rsidRDefault="00833AD2" w:rsidP="00B87344">
      <w:pPr>
        <w:tabs>
          <w:tab w:val="left" w:pos="7371"/>
          <w:tab w:val="left" w:pos="8222"/>
        </w:tabs>
        <w:jc w:val="center"/>
        <w:rPr>
          <w:noProof/>
          <w:sz w:val="2"/>
          <w:lang w:val="fr-CH"/>
        </w:rPr>
      </w:pPr>
    </w:p>
    <w:sectPr w:rsidR="00833AD2" w:rsidRPr="00725C6B" w:rsidSect="00F1207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8" w:right="425" w:bottom="284" w:left="85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D9" w:rsidRDefault="00D610D9" w:rsidP="00AE7ADA">
      <w:r>
        <w:separator/>
      </w:r>
    </w:p>
  </w:endnote>
  <w:endnote w:type="continuationSeparator" w:id="0">
    <w:p w:rsidR="00D610D9" w:rsidRDefault="00D610D9" w:rsidP="00AE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F" w:rsidRPr="000D4908" w:rsidRDefault="00C41F8F" w:rsidP="000D4908">
    <w:pPr>
      <w:pStyle w:val="Footer"/>
      <w:tabs>
        <w:tab w:val="clear" w:pos="8306"/>
        <w:tab w:val="right" w:pos="10348"/>
      </w:tabs>
      <w:rPr>
        <w:rStyle w:val="PageNumber"/>
        <w:rFonts w:ascii="Arial" w:hAnsi="Arial" w:cs="Arial"/>
        <w:sz w:val="18"/>
        <w:szCs w:val="18"/>
      </w:rPr>
    </w:pPr>
    <w:r w:rsidRPr="000D4908">
      <w:rPr>
        <w:rFonts w:ascii="Arial" w:hAnsi="Arial" w:cs="Arial"/>
        <w:sz w:val="18"/>
        <w:szCs w:val="18"/>
        <w:lang w:val="de-CH"/>
      </w:rPr>
      <w:tab/>
    </w:r>
    <w:r w:rsidRPr="000D4908">
      <w:rPr>
        <w:rFonts w:ascii="Arial" w:hAnsi="Arial" w:cs="Arial"/>
        <w:sz w:val="18"/>
        <w:szCs w:val="18"/>
        <w:lang w:val="de-CH"/>
      </w:rPr>
      <w:tab/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begin"/>
    </w:r>
    <w:r w:rsidRPr="000D490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separate"/>
    </w:r>
    <w:r w:rsidR="003A7E5C">
      <w:rPr>
        <w:rStyle w:val="PageNumber"/>
        <w:rFonts w:ascii="Arial" w:hAnsi="Arial" w:cs="Arial"/>
        <w:noProof/>
        <w:sz w:val="18"/>
        <w:szCs w:val="18"/>
      </w:rPr>
      <w:t>2</w:t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end"/>
    </w:r>
    <w:r w:rsidRPr="000D4908">
      <w:rPr>
        <w:rStyle w:val="PageNumber"/>
        <w:rFonts w:ascii="Arial" w:hAnsi="Arial" w:cs="Arial"/>
        <w:sz w:val="18"/>
        <w:szCs w:val="18"/>
      </w:rPr>
      <w:t>/</w:t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begin"/>
    </w:r>
    <w:r w:rsidRPr="000D4908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separate"/>
    </w:r>
    <w:r w:rsidR="003A7E5C">
      <w:rPr>
        <w:rStyle w:val="PageNumber"/>
        <w:rFonts w:ascii="Arial" w:hAnsi="Arial" w:cs="Arial"/>
        <w:noProof/>
        <w:sz w:val="18"/>
        <w:szCs w:val="18"/>
      </w:rPr>
      <w:t>2</w:t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end"/>
    </w:r>
  </w:p>
  <w:p w:rsidR="00C41F8F" w:rsidRPr="000D4908" w:rsidRDefault="00C41F8F" w:rsidP="000D4908">
    <w:pPr>
      <w:pStyle w:val="Footer"/>
      <w:tabs>
        <w:tab w:val="clear" w:pos="8306"/>
        <w:tab w:val="right" w:pos="10348"/>
      </w:tabs>
      <w:rPr>
        <w:rFonts w:ascii="Arial" w:hAnsi="Arial" w:cs="Arial"/>
        <w:sz w:val="18"/>
        <w:szCs w:val="18"/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F" w:rsidRDefault="00C41F8F" w:rsidP="00930361">
    <w:pPr>
      <w:pStyle w:val="Footer"/>
      <w:tabs>
        <w:tab w:val="clear" w:pos="8306"/>
        <w:tab w:val="right" w:pos="10348"/>
      </w:tabs>
      <w:rPr>
        <w:rFonts w:ascii="Arial" w:hAnsi="Arial" w:cs="Arial"/>
        <w:sz w:val="18"/>
        <w:szCs w:val="18"/>
        <w:lang w:val="de-CH"/>
      </w:rPr>
    </w:pPr>
    <w:r w:rsidRPr="00930361">
      <w:rPr>
        <w:rFonts w:ascii="Arial" w:hAnsi="Arial" w:cs="Arial"/>
        <w:sz w:val="18"/>
        <w:szCs w:val="18"/>
        <w:lang w:val="de-CH"/>
      </w:rPr>
      <w:tab/>
    </w:r>
    <w:r w:rsidRPr="00930361">
      <w:rPr>
        <w:rFonts w:ascii="Arial" w:hAnsi="Arial" w:cs="Arial"/>
        <w:sz w:val="18"/>
        <w:szCs w:val="18"/>
        <w:lang w:val="de-CH"/>
      </w:rPr>
      <w:tab/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begin"/>
    </w:r>
    <w:r w:rsidRPr="0093036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separate"/>
    </w:r>
    <w:r w:rsidR="003A7E5C">
      <w:rPr>
        <w:rStyle w:val="PageNumber"/>
        <w:rFonts w:ascii="Arial" w:hAnsi="Arial" w:cs="Arial"/>
        <w:noProof/>
        <w:sz w:val="18"/>
        <w:szCs w:val="18"/>
      </w:rPr>
      <w:t>1</w:t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end"/>
    </w:r>
    <w:r w:rsidRPr="00930361">
      <w:rPr>
        <w:rStyle w:val="PageNumber"/>
        <w:rFonts w:ascii="Arial" w:hAnsi="Arial" w:cs="Arial"/>
        <w:sz w:val="18"/>
        <w:szCs w:val="18"/>
      </w:rPr>
      <w:t>/</w:t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begin"/>
    </w:r>
    <w:r w:rsidRPr="0093036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separate"/>
    </w:r>
    <w:r w:rsidR="003A7E5C">
      <w:rPr>
        <w:rStyle w:val="PageNumber"/>
        <w:rFonts w:ascii="Arial" w:hAnsi="Arial" w:cs="Arial"/>
        <w:noProof/>
        <w:sz w:val="18"/>
        <w:szCs w:val="18"/>
      </w:rPr>
      <w:t>2</w:t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end"/>
    </w:r>
  </w:p>
  <w:p w:rsidR="00C41F8F" w:rsidRPr="00930361" w:rsidRDefault="00C41F8F" w:rsidP="00930361">
    <w:pPr>
      <w:pStyle w:val="Footer"/>
      <w:tabs>
        <w:tab w:val="clear" w:pos="8306"/>
        <w:tab w:val="right" w:pos="10348"/>
      </w:tabs>
      <w:rPr>
        <w:rFonts w:ascii="Arial" w:hAnsi="Arial" w:cs="Arial"/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D9" w:rsidRDefault="00D610D9" w:rsidP="00AE7ADA">
      <w:r>
        <w:separator/>
      </w:r>
    </w:p>
  </w:footnote>
  <w:footnote w:type="continuationSeparator" w:id="0">
    <w:p w:rsidR="00D610D9" w:rsidRDefault="00D610D9" w:rsidP="00AE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F" w:rsidRDefault="00C41F8F" w:rsidP="00C04721">
    <w:pPr>
      <w:pStyle w:val="Header"/>
      <w:ind w:right="-698"/>
      <w:rPr>
        <w:lang w:val="de-CH"/>
      </w:rPr>
    </w:pPr>
  </w:p>
  <w:p w:rsidR="002D4FE6" w:rsidRDefault="002D4FE6" w:rsidP="00C04721">
    <w:pPr>
      <w:pStyle w:val="Header"/>
      <w:ind w:right="-698"/>
      <w:rPr>
        <w:lang w:val="de-CH"/>
      </w:rPr>
    </w:pPr>
  </w:p>
  <w:p w:rsidR="002D4FE6" w:rsidRPr="002D4FE6" w:rsidRDefault="002D4FE6" w:rsidP="00C04721">
    <w:pPr>
      <w:pStyle w:val="Header"/>
      <w:ind w:right="-698"/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F" w:rsidRDefault="00E364EE">
    <w:pPr>
      <w:pStyle w:val="Header"/>
    </w:pPr>
    <w:r>
      <w:rPr>
        <w:noProof/>
        <w:lang w:val="en-US" w:eastAsia="zh-CN"/>
      </w:rPr>
      <w:drawing>
        <wp:inline distT="0" distB="0" distL="0" distR="0" wp14:anchorId="64FC5E17" wp14:editId="40B29171">
          <wp:extent cx="5107305" cy="59309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30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467" w:rsidRDefault="00575467">
    <w:pPr>
      <w:pStyle w:val="Header"/>
      <w:rPr>
        <w:sz w:val="18"/>
        <w:szCs w:val="18"/>
      </w:rPr>
    </w:pPr>
  </w:p>
  <w:p w:rsidR="00575467" w:rsidRPr="00CA2BF9" w:rsidRDefault="0057546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1BB"/>
    <w:multiLevelType w:val="hybridMultilevel"/>
    <w:tmpl w:val="8BDA95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52E7E"/>
    <w:multiLevelType w:val="hybridMultilevel"/>
    <w:tmpl w:val="E9145D30"/>
    <w:lvl w:ilvl="0" w:tplc="871CA0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30F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F55EDE"/>
    <w:multiLevelType w:val="hybridMultilevel"/>
    <w:tmpl w:val="61DA3F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41CE8"/>
    <w:multiLevelType w:val="hybridMultilevel"/>
    <w:tmpl w:val="4F9A3062"/>
    <w:lvl w:ilvl="0" w:tplc="FEB89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EB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341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8D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29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EE9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C6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A8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568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04DC8"/>
    <w:multiLevelType w:val="hybridMultilevel"/>
    <w:tmpl w:val="49BAF9BA"/>
    <w:lvl w:ilvl="0" w:tplc="871CA0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71522"/>
    <w:multiLevelType w:val="hybridMultilevel"/>
    <w:tmpl w:val="C78CE576"/>
    <w:lvl w:ilvl="0" w:tplc="B8D41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A1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DE5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41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41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B20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C8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6F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4A9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840E6"/>
    <w:multiLevelType w:val="hybridMultilevel"/>
    <w:tmpl w:val="F162FA00"/>
    <w:lvl w:ilvl="0" w:tplc="AA6A33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B5A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AD77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1D3540"/>
    <w:multiLevelType w:val="hybridMultilevel"/>
    <w:tmpl w:val="E29622C0"/>
    <w:lvl w:ilvl="0" w:tplc="871CA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0942A3"/>
    <w:multiLevelType w:val="singleLevel"/>
    <w:tmpl w:val="39B6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7CF57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134FD9"/>
    <w:multiLevelType w:val="multilevel"/>
    <w:tmpl w:val="A88228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6765A"/>
    <w:multiLevelType w:val="singleLevel"/>
    <w:tmpl w:val="39B6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EB30BFA"/>
    <w:multiLevelType w:val="hybridMultilevel"/>
    <w:tmpl w:val="58CCE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01CB0"/>
    <w:multiLevelType w:val="hybridMultilevel"/>
    <w:tmpl w:val="61EE6118"/>
    <w:lvl w:ilvl="0" w:tplc="871CA0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16"/>
  </w:num>
  <w:num w:numId="14">
    <w:abstractNumId w:val="5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U3xhpragPVe3a9zrvZLANJVexM=" w:salt="9BAKN+B5VIz95tK64YFWi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41"/>
    <w:rsid w:val="000000EB"/>
    <w:rsid w:val="000049BE"/>
    <w:rsid w:val="000068D2"/>
    <w:rsid w:val="00027F5B"/>
    <w:rsid w:val="00047F04"/>
    <w:rsid w:val="00050D42"/>
    <w:rsid w:val="0005305C"/>
    <w:rsid w:val="0008665B"/>
    <w:rsid w:val="00086F95"/>
    <w:rsid w:val="000A023D"/>
    <w:rsid w:val="000A145B"/>
    <w:rsid w:val="000A1B31"/>
    <w:rsid w:val="000A40A2"/>
    <w:rsid w:val="000B29A7"/>
    <w:rsid w:val="000B73DD"/>
    <w:rsid w:val="000C3547"/>
    <w:rsid w:val="000D4908"/>
    <w:rsid w:val="000E375C"/>
    <w:rsid w:val="000E66ED"/>
    <w:rsid w:val="001012C3"/>
    <w:rsid w:val="00104B3F"/>
    <w:rsid w:val="00111A12"/>
    <w:rsid w:val="001128A1"/>
    <w:rsid w:val="001153F8"/>
    <w:rsid w:val="00123A9E"/>
    <w:rsid w:val="00126E84"/>
    <w:rsid w:val="00131CB9"/>
    <w:rsid w:val="00134E93"/>
    <w:rsid w:val="00140C4C"/>
    <w:rsid w:val="00162AF7"/>
    <w:rsid w:val="00164223"/>
    <w:rsid w:val="001826DA"/>
    <w:rsid w:val="001836AF"/>
    <w:rsid w:val="00191B34"/>
    <w:rsid w:val="001A0D26"/>
    <w:rsid w:val="001A1CDD"/>
    <w:rsid w:val="001A7B46"/>
    <w:rsid w:val="001C055E"/>
    <w:rsid w:val="001C08EF"/>
    <w:rsid w:val="001C0B87"/>
    <w:rsid w:val="001D4F80"/>
    <w:rsid w:val="001E27D0"/>
    <w:rsid w:val="001E5D4E"/>
    <w:rsid w:val="001E78FB"/>
    <w:rsid w:val="001F02E3"/>
    <w:rsid w:val="00210130"/>
    <w:rsid w:val="00216BE1"/>
    <w:rsid w:val="0022699B"/>
    <w:rsid w:val="00237C25"/>
    <w:rsid w:val="00244F96"/>
    <w:rsid w:val="00252803"/>
    <w:rsid w:val="00252FC4"/>
    <w:rsid w:val="00263F51"/>
    <w:rsid w:val="002760F6"/>
    <w:rsid w:val="00276D35"/>
    <w:rsid w:val="0028534C"/>
    <w:rsid w:val="002945A3"/>
    <w:rsid w:val="002A1F9E"/>
    <w:rsid w:val="002B4D4E"/>
    <w:rsid w:val="002C17E3"/>
    <w:rsid w:val="002C55D1"/>
    <w:rsid w:val="002C5C00"/>
    <w:rsid w:val="002D4FE6"/>
    <w:rsid w:val="002E41AD"/>
    <w:rsid w:val="002F4383"/>
    <w:rsid w:val="002F48F1"/>
    <w:rsid w:val="003034B0"/>
    <w:rsid w:val="003204C8"/>
    <w:rsid w:val="0032193B"/>
    <w:rsid w:val="003373B5"/>
    <w:rsid w:val="00351196"/>
    <w:rsid w:val="0035288B"/>
    <w:rsid w:val="00353983"/>
    <w:rsid w:val="00354331"/>
    <w:rsid w:val="00376066"/>
    <w:rsid w:val="00376554"/>
    <w:rsid w:val="00384BF5"/>
    <w:rsid w:val="0039371F"/>
    <w:rsid w:val="003964FF"/>
    <w:rsid w:val="003A0082"/>
    <w:rsid w:val="003A7E5C"/>
    <w:rsid w:val="003B1951"/>
    <w:rsid w:val="003B1D7F"/>
    <w:rsid w:val="003D14B7"/>
    <w:rsid w:val="003D2210"/>
    <w:rsid w:val="003D2D4F"/>
    <w:rsid w:val="003D59AD"/>
    <w:rsid w:val="003F0F4B"/>
    <w:rsid w:val="003F2588"/>
    <w:rsid w:val="003F3BD3"/>
    <w:rsid w:val="00400BA6"/>
    <w:rsid w:val="0040506A"/>
    <w:rsid w:val="0041492A"/>
    <w:rsid w:val="00434548"/>
    <w:rsid w:val="0043580D"/>
    <w:rsid w:val="004372B9"/>
    <w:rsid w:val="00441771"/>
    <w:rsid w:val="00447155"/>
    <w:rsid w:val="004478C2"/>
    <w:rsid w:val="00463FD8"/>
    <w:rsid w:val="00464606"/>
    <w:rsid w:val="0047161E"/>
    <w:rsid w:val="00473C35"/>
    <w:rsid w:val="00484C0F"/>
    <w:rsid w:val="00486BCD"/>
    <w:rsid w:val="00490F4A"/>
    <w:rsid w:val="004A37D4"/>
    <w:rsid w:val="004C1465"/>
    <w:rsid w:val="004C6664"/>
    <w:rsid w:val="004D32A3"/>
    <w:rsid w:val="004D3457"/>
    <w:rsid w:val="004D4552"/>
    <w:rsid w:val="004D4C27"/>
    <w:rsid w:val="004D5D7F"/>
    <w:rsid w:val="0050294E"/>
    <w:rsid w:val="00530073"/>
    <w:rsid w:val="00531F27"/>
    <w:rsid w:val="0053384B"/>
    <w:rsid w:val="005355C5"/>
    <w:rsid w:val="00537B53"/>
    <w:rsid w:val="0054013C"/>
    <w:rsid w:val="005433ED"/>
    <w:rsid w:val="00545D41"/>
    <w:rsid w:val="005470D7"/>
    <w:rsid w:val="00555704"/>
    <w:rsid w:val="00564A1E"/>
    <w:rsid w:val="005662F9"/>
    <w:rsid w:val="00574696"/>
    <w:rsid w:val="00575467"/>
    <w:rsid w:val="00584EB1"/>
    <w:rsid w:val="0059200F"/>
    <w:rsid w:val="005A41CD"/>
    <w:rsid w:val="005A4E23"/>
    <w:rsid w:val="005A4E4A"/>
    <w:rsid w:val="005B3A82"/>
    <w:rsid w:val="005E3C5F"/>
    <w:rsid w:val="005F282C"/>
    <w:rsid w:val="00601B09"/>
    <w:rsid w:val="00603810"/>
    <w:rsid w:val="006057CB"/>
    <w:rsid w:val="00623F05"/>
    <w:rsid w:val="0062462A"/>
    <w:rsid w:val="00636BDD"/>
    <w:rsid w:val="00641934"/>
    <w:rsid w:val="00642C24"/>
    <w:rsid w:val="00644399"/>
    <w:rsid w:val="006458EF"/>
    <w:rsid w:val="00652695"/>
    <w:rsid w:val="0067710D"/>
    <w:rsid w:val="006848C5"/>
    <w:rsid w:val="006A057E"/>
    <w:rsid w:val="006A3A3E"/>
    <w:rsid w:val="006B06ED"/>
    <w:rsid w:val="006C1F77"/>
    <w:rsid w:val="006F1FA7"/>
    <w:rsid w:val="006F4DD2"/>
    <w:rsid w:val="0070230D"/>
    <w:rsid w:val="0070749F"/>
    <w:rsid w:val="00714823"/>
    <w:rsid w:val="00725C6B"/>
    <w:rsid w:val="007328D1"/>
    <w:rsid w:val="007420C6"/>
    <w:rsid w:val="00743319"/>
    <w:rsid w:val="007473B1"/>
    <w:rsid w:val="00753FC9"/>
    <w:rsid w:val="00761541"/>
    <w:rsid w:val="0077152B"/>
    <w:rsid w:val="00784977"/>
    <w:rsid w:val="007912B0"/>
    <w:rsid w:val="007A00C8"/>
    <w:rsid w:val="007C08DD"/>
    <w:rsid w:val="007C4AD3"/>
    <w:rsid w:val="007C7373"/>
    <w:rsid w:val="007D010A"/>
    <w:rsid w:val="007D56D0"/>
    <w:rsid w:val="007D738C"/>
    <w:rsid w:val="007D7BD0"/>
    <w:rsid w:val="007F7750"/>
    <w:rsid w:val="00802E1B"/>
    <w:rsid w:val="00811A84"/>
    <w:rsid w:val="00812286"/>
    <w:rsid w:val="00822E3F"/>
    <w:rsid w:val="008249EB"/>
    <w:rsid w:val="00826AE1"/>
    <w:rsid w:val="00833AD2"/>
    <w:rsid w:val="00843EDE"/>
    <w:rsid w:val="00844CE6"/>
    <w:rsid w:val="00865C0D"/>
    <w:rsid w:val="008668D1"/>
    <w:rsid w:val="0087768F"/>
    <w:rsid w:val="0088138E"/>
    <w:rsid w:val="00882D0E"/>
    <w:rsid w:val="00891EA9"/>
    <w:rsid w:val="008B3F20"/>
    <w:rsid w:val="008C5BFA"/>
    <w:rsid w:val="008D060D"/>
    <w:rsid w:val="008D5108"/>
    <w:rsid w:val="008D5AA9"/>
    <w:rsid w:val="008D733A"/>
    <w:rsid w:val="008E1601"/>
    <w:rsid w:val="00900A88"/>
    <w:rsid w:val="009168B2"/>
    <w:rsid w:val="00930361"/>
    <w:rsid w:val="00945662"/>
    <w:rsid w:val="009534D9"/>
    <w:rsid w:val="00954EFE"/>
    <w:rsid w:val="00970E8B"/>
    <w:rsid w:val="00995A38"/>
    <w:rsid w:val="009A1B58"/>
    <w:rsid w:val="009B0DAD"/>
    <w:rsid w:val="009B2B90"/>
    <w:rsid w:val="009B50FF"/>
    <w:rsid w:val="009C3F7C"/>
    <w:rsid w:val="009D16B3"/>
    <w:rsid w:val="009E1FC6"/>
    <w:rsid w:val="00A040A6"/>
    <w:rsid w:val="00A164C7"/>
    <w:rsid w:val="00A23297"/>
    <w:rsid w:val="00A307B0"/>
    <w:rsid w:val="00A3463F"/>
    <w:rsid w:val="00A4103B"/>
    <w:rsid w:val="00A41E83"/>
    <w:rsid w:val="00A424AA"/>
    <w:rsid w:val="00A42BB9"/>
    <w:rsid w:val="00A44B74"/>
    <w:rsid w:val="00A457CB"/>
    <w:rsid w:val="00A54B6A"/>
    <w:rsid w:val="00A63D15"/>
    <w:rsid w:val="00A765F2"/>
    <w:rsid w:val="00AA6B7E"/>
    <w:rsid w:val="00AC1152"/>
    <w:rsid w:val="00AC35AA"/>
    <w:rsid w:val="00AC5A76"/>
    <w:rsid w:val="00AE39F8"/>
    <w:rsid w:val="00AE7ADA"/>
    <w:rsid w:val="00AF2444"/>
    <w:rsid w:val="00B117CA"/>
    <w:rsid w:val="00B17E88"/>
    <w:rsid w:val="00B26AED"/>
    <w:rsid w:val="00B413BC"/>
    <w:rsid w:val="00B4409C"/>
    <w:rsid w:val="00B45CB5"/>
    <w:rsid w:val="00B54BE6"/>
    <w:rsid w:val="00B63D53"/>
    <w:rsid w:val="00B734FC"/>
    <w:rsid w:val="00B73F23"/>
    <w:rsid w:val="00B755A9"/>
    <w:rsid w:val="00B87344"/>
    <w:rsid w:val="00B93CEA"/>
    <w:rsid w:val="00B97E86"/>
    <w:rsid w:val="00BA57C6"/>
    <w:rsid w:val="00BB5C08"/>
    <w:rsid w:val="00BB6590"/>
    <w:rsid w:val="00BC0971"/>
    <w:rsid w:val="00BC4AD7"/>
    <w:rsid w:val="00BE2F66"/>
    <w:rsid w:val="00BF0ABB"/>
    <w:rsid w:val="00BF1EDD"/>
    <w:rsid w:val="00BF3E3F"/>
    <w:rsid w:val="00BF5F0C"/>
    <w:rsid w:val="00C04721"/>
    <w:rsid w:val="00C047CB"/>
    <w:rsid w:val="00C1490F"/>
    <w:rsid w:val="00C16350"/>
    <w:rsid w:val="00C25D53"/>
    <w:rsid w:val="00C27249"/>
    <w:rsid w:val="00C340EB"/>
    <w:rsid w:val="00C41F8F"/>
    <w:rsid w:val="00C43234"/>
    <w:rsid w:val="00C44E68"/>
    <w:rsid w:val="00C46753"/>
    <w:rsid w:val="00C56526"/>
    <w:rsid w:val="00C6574A"/>
    <w:rsid w:val="00C91FB9"/>
    <w:rsid w:val="00CA0D85"/>
    <w:rsid w:val="00CA2BF9"/>
    <w:rsid w:val="00CA50B0"/>
    <w:rsid w:val="00CB3C27"/>
    <w:rsid w:val="00CB3D9B"/>
    <w:rsid w:val="00CD0D63"/>
    <w:rsid w:val="00CD6493"/>
    <w:rsid w:val="00CD69EE"/>
    <w:rsid w:val="00CD6C85"/>
    <w:rsid w:val="00CE21DD"/>
    <w:rsid w:val="00CE2715"/>
    <w:rsid w:val="00CE6ECF"/>
    <w:rsid w:val="00CE7686"/>
    <w:rsid w:val="00D1141A"/>
    <w:rsid w:val="00D325AE"/>
    <w:rsid w:val="00D3535C"/>
    <w:rsid w:val="00D45E49"/>
    <w:rsid w:val="00D51EC7"/>
    <w:rsid w:val="00D610D9"/>
    <w:rsid w:val="00D61E44"/>
    <w:rsid w:val="00D62201"/>
    <w:rsid w:val="00D70420"/>
    <w:rsid w:val="00D72084"/>
    <w:rsid w:val="00D758D2"/>
    <w:rsid w:val="00D802F2"/>
    <w:rsid w:val="00D9028B"/>
    <w:rsid w:val="00DA17BD"/>
    <w:rsid w:val="00DA2454"/>
    <w:rsid w:val="00DA5980"/>
    <w:rsid w:val="00DC1733"/>
    <w:rsid w:val="00E0261F"/>
    <w:rsid w:val="00E052FC"/>
    <w:rsid w:val="00E30619"/>
    <w:rsid w:val="00E3071B"/>
    <w:rsid w:val="00E328E6"/>
    <w:rsid w:val="00E364EE"/>
    <w:rsid w:val="00E57B2D"/>
    <w:rsid w:val="00E61E3A"/>
    <w:rsid w:val="00E65598"/>
    <w:rsid w:val="00E65E6A"/>
    <w:rsid w:val="00E67041"/>
    <w:rsid w:val="00E803B5"/>
    <w:rsid w:val="00E929E6"/>
    <w:rsid w:val="00E96D58"/>
    <w:rsid w:val="00EA1659"/>
    <w:rsid w:val="00EB310F"/>
    <w:rsid w:val="00EC1D22"/>
    <w:rsid w:val="00ED03C7"/>
    <w:rsid w:val="00ED2203"/>
    <w:rsid w:val="00EE36BD"/>
    <w:rsid w:val="00EF39BA"/>
    <w:rsid w:val="00EF6047"/>
    <w:rsid w:val="00F0297C"/>
    <w:rsid w:val="00F0359D"/>
    <w:rsid w:val="00F06E5C"/>
    <w:rsid w:val="00F10004"/>
    <w:rsid w:val="00F10F46"/>
    <w:rsid w:val="00F1207C"/>
    <w:rsid w:val="00F12151"/>
    <w:rsid w:val="00F16654"/>
    <w:rsid w:val="00F17692"/>
    <w:rsid w:val="00F20C75"/>
    <w:rsid w:val="00F23F03"/>
    <w:rsid w:val="00F246AC"/>
    <w:rsid w:val="00F25CAA"/>
    <w:rsid w:val="00F50858"/>
    <w:rsid w:val="00F60C47"/>
    <w:rsid w:val="00F705A9"/>
    <w:rsid w:val="00F7118D"/>
    <w:rsid w:val="00F73913"/>
    <w:rsid w:val="00F812AF"/>
    <w:rsid w:val="00F82D8A"/>
    <w:rsid w:val="00F90FEC"/>
    <w:rsid w:val="00F92748"/>
    <w:rsid w:val="00F940AD"/>
    <w:rsid w:val="00F9731B"/>
    <w:rsid w:val="00FC041E"/>
    <w:rsid w:val="00FC0686"/>
    <w:rsid w:val="00FC2ECA"/>
    <w:rsid w:val="00FC362F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ED"/>
    <w:rPr>
      <w:sz w:val="24"/>
      <w:lang w:val="de-DE" w:eastAsia="de-CH"/>
    </w:rPr>
  </w:style>
  <w:style w:type="paragraph" w:styleId="Heading1">
    <w:name w:val="heading 1"/>
    <w:basedOn w:val="Normal"/>
    <w:next w:val="Normal"/>
    <w:qFormat/>
    <w:rsid w:val="001C08EF"/>
    <w:pPr>
      <w:keepNext/>
      <w:outlineLvl w:val="0"/>
    </w:pPr>
    <w:rPr>
      <w:rFonts w:ascii="Arial" w:hAnsi="Arial"/>
      <w:b/>
      <w:noProof/>
      <w:sz w:val="40"/>
    </w:rPr>
  </w:style>
  <w:style w:type="paragraph" w:styleId="Heading2">
    <w:name w:val="heading 2"/>
    <w:basedOn w:val="Normal"/>
    <w:next w:val="Normal"/>
    <w:qFormat/>
    <w:rsid w:val="001C08EF"/>
    <w:pPr>
      <w:keepNext/>
      <w:outlineLvl w:val="1"/>
    </w:pPr>
    <w:rPr>
      <w:b/>
      <w:noProof/>
      <w:sz w:val="28"/>
    </w:rPr>
  </w:style>
  <w:style w:type="paragraph" w:styleId="Heading3">
    <w:name w:val="heading 3"/>
    <w:basedOn w:val="Normal"/>
    <w:next w:val="Normal"/>
    <w:qFormat/>
    <w:rsid w:val="001C08EF"/>
    <w:pPr>
      <w:keepNext/>
      <w:jc w:val="center"/>
      <w:outlineLvl w:val="2"/>
    </w:pPr>
    <w:rPr>
      <w:noProof/>
      <w:sz w:val="28"/>
    </w:rPr>
  </w:style>
  <w:style w:type="paragraph" w:styleId="Heading4">
    <w:name w:val="heading 4"/>
    <w:basedOn w:val="Normal"/>
    <w:next w:val="Normal"/>
    <w:qFormat/>
    <w:rsid w:val="001C08EF"/>
    <w:pPr>
      <w:keepNext/>
      <w:outlineLvl w:val="3"/>
    </w:pPr>
    <w:rPr>
      <w:noProof/>
      <w:sz w:val="28"/>
    </w:rPr>
  </w:style>
  <w:style w:type="paragraph" w:styleId="Heading5">
    <w:name w:val="heading 5"/>
    <w:basedOn w:val="Normal"/>
    <w:next w:val="Normal"/>
    <w:qFormat/>
    <w:rsid w:val="001C08EF"/>
    <w:pPr>
      <w:keepNext/>
      <w:outlineLvl w:val="4"/>
    </w:pPr>
    <w:rPr>
      <w:rFonts w:ascii="Arial" w:hAnsi="Arial"/>
      <w:b/>
      <w:noProof/>
      <w:sz w:val="22"/>
    </w:rPr>
  </w:style>
  <w:style w:type="paragraph" w:styleId="Heading6">
    <w:name w:val="heading 6"/>
    <w:basedOn w:val="Normal"/>
    <w:next w:val="Normal"/>
    <w:qFormat/>
    <w:rsid w:val="001C08EF"/>
    <w:pPr>
      <w:keepNext/>
      <w:outlineLvl w:val="5"/>
    </w:pPr>
    <w:rPr>
      <w:rFonts w:ascii="Arial" w:hAnsi="Arial"/>
      <w:b/>
      <w:noProof/>
    </w:rPr>
  </w:style>
  <w:style w:type="paragraph" w:styleId="Heading7">
    <w:name w:val="heading 7"/>
    <w:basedOn w:val="Normal"/>
    <w:next w:val="Normal"/>
    <w:qFormat/>
    <w:rsid w:val="001C08EF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1C08EF"/>
    <w:pPr>
      <w:keepNext/>
      <w:jc w:val="center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rsid w:val="001C08EF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08EF"/>
    <w:pPr>
      <w:jc w:val="center"/>
    </w:pPr>
    <w:rPr>
      <w:noProof/>
    </w:rPr>
  </w:style>
  <w:style w:type="character" w:styleId="CommentReference">
    <w:name w:val="annotation reference"/>
    <w:semiHidden/>
    <w:rsid w:val="001C08EF"/>
    <w:rPr>
      <w:sz w:val="16"/>
    </w:rPr>
  </w:style>
  <w:style w:type="paragraph" w:styleId="CommentText">
    <w:name w:val="annotation text"/>
    <w:basedOn w:val="Normal"/>
    <w:semiHidden/>
    <w:rsid w:val="001C08EF"/>
    <w:rPr>
      <w:sz w:val="20"/>
    </w:rPr>
  </w:style>
  <w:style w:type="character" w:styleId="Hyperlink">
    <w:name w:val="Hyperlink"/>
    <w:rsid w:val="001C08EF"/>
    <w:rPr>
      <w:color w:val="0000FF"/>
      <w:u w:val="single"/>
    </w:rPr>
  </w:style>
  <w:style w:type="character" w:styleId="FollowedHyperlink">
    <w:name w:val="FollowedHyperlink"/>
    <w:rsid w:val="001C08EF"/>
    <w:rPr>
      <w:color w:val="800080"/>
      <w:u w:val="single"/>
    </w:rPr>
  </w:style>
  <w:style w:type="paragraph" w:styleId="Header">
    <w:name w:val="header"/>
    <w:basedOn w:val="Normal"/>
    <w:rsid w:val="001C08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08EF"/>
    <w:pPr>
      <w:tabs>
        <w:tab w:val="center" w:pos="4153"/>
        <w:tab w:val="right" w:pos="8306"/>
      </w:tabs>
    </w:pPr>
  </w:style>
  <w:style w:type="character" w:customStyle="1" w:styleId="Default">
    <w:name w:val="Default"/>
    <w:rsid w:val="001C08EF"/>
  </w:style>
  <w:style w:type="paragraph" w:customStyle="1" w:styleId="Logo">
    <w:name w:val="Logo"/>
    <w:rsid w:val="004D4552"/>
    <w:rPr>
      <w:rFonts w:ascii="Arial" w:hAnsi="Arial"/>
      <w:noProof/>
      <w:sz w:val="15"/>
      <w:lang w:val="de-CH" w:eastAsia="de-CH"/>
    </w:rPr>
  </w:style>
  <w:style w:type="paragraph" w:customStyle="1" w:styleId="KopfDept">
    <w:name w:val="KopfDept"/>
    <w:basedOn w:val="Header"/>
    <w:next w:val="Normal"/>
    <w:rsid w:val="004D4552"/>
    <w:pPr>
      <w:tabs>
        <w:tab w:val="clear" w:pos="4153"/>
        <w:tab w:val="clear" w:pos="8306"/>
      </w:tabs>
      <w:suppressAutoHyphens/>
      <w:spacing w:after="100" w:line="200" w:lineRule="exact"/>
      <w:contextualSpacing/>
    </w:pPr>
    <w:rPr>
      <w:rFonts w:ascii="Arial" w:hAnsi="Arial"/>
      <w:noProof/>
      <w:sz w:val="15"/>
      <w:lang w:val="de-CH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4D455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BalloonText">
    <w:name w:val="Balloon Text"/>
    <w:basedOn w:val="Normal"/>
    <w:semiHidden/>
    <w:rsid w:val="0062462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D4908"/>
  </w:style>
  <w:style w:type="paragraph" w:styleId="ListParagraph">
    <w:name w:val="List Paragraph"/>
    <w:basedOn w:val="Normal"/>
    <w:uiPriority w:val="34"/>
    <w:qFormat/>
    <w:rsid w:val="00502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ED"/>
    <w:rPr>
      <w:sz w:val="24"/>
      <w:lang w:val="de-DE" w:eastAsia="de-CH"/>
    </w:rPr>
  </w:style>
  <w:style w:type="paragraph" w:styleId="Heading1">
    <w:name w:val="heading 1"/>
    <w:basedOn w:val="Normal"/>
    <w:next w:val="Normal"/>
    <w:qFormat/>
    <w:rsid w:val="001C08EF"/>
    <w:pPr>
      <w:keepNext/>
      <w:outlineLvl w:val="0"/>
    </w:pPr>
    <w:rPr>
      <w:rFonts w:ascii="Arial" w:hAnsi="Arial"/>
      <w:b/>
      <w:noProof/>
      <w:sz w:val="40"/>
    </w:rPr>
  </w:style>
  <w:style w:type="paragraph" w:styleId="Heading2">
    <w:name w:val="heading 2"/>
    <w:basedOn w:val="Normal"/>
    <w:next w:val="Normal"/>
    <w:qFormat/>
    <w:rsid w:val="001C08EF"/>
    <w:pPr>
      <w:keepNext/>
      <w:outlineLvl w:val="1"/>
    </w:pPr>
    <w:rPr>
      <w:b/>
      <w:noProof/>
      <w:sz w:val="28"/>
    </w:rPr>
  </w:style>
  <w:style w:type="paragraph" w:styleId="Heading3">
    <w:name w:val="heading 3"/>
    <w:basedOn w:val="Normal"/>
    <w:next w:val="Normal"/>
    <w:qFormat/>
    <w:rsid w:val="001C08EF"/>
    <w:pPr>
      <w:keepNext/>
      <w:jc w:val="center"/>
      <w:outlineLvl w:val="2"/>
    </w:pPr>
    <w:rPr>
      <w:noProof/>
      <w:sz w:val="28"/>
    </w:rPr>
  </w:style>
  <w:style w:type="paragraph" w:styleId="Heading4">
    <w:name w:val="heading 4"/>
    <w:basedOn w:val="Normal"/>
    <w:next w:val="Normal"/>
    <w:qFormat/>
    <w:rsid w:val="001C08EF"/>
    <w:pPr>
      <w:keepNext/>
      <w:outlineLvl w:val="3"/>
    </w:pPr>
    <w:rPr>
      <w:noProof/>
      <w:sz w:val="28"/>
    </w:rPr>
  </w:style>
  <w:style w:type="paragraph" w:styleId="Heading5">
    <w:name w:val="heading 5"/>
    <w:basedOn w:val="Normal"/>
    <w:next w:val="Normal"/>
    <w:qFormat/>
    <w:rsid w:val="001C08EF"/>
    <w:pPr>
      <w:keepNext/>
      <w:outlineLvl w:val="4"/>
    </w:pPr>
    <w:rPr>
      <w:rFonts w:ascii="Arial" w:hAnsi="Arial"/>
      <w:b/>
      <w:noProof/>
      <w:sz w:val="22"/>
    </w:rPr>
  </w:style>
  <w:style w:type="paragraph" w:styleId="Heading6">
    <w:name w:val="heading 6"/>
    <w:basedOn w:val="Normal"/>
    <w:next w:val="Normal"/>
    <w:qFormat/>
    <w:rsid w:val="001C08EF"/>
    <w:pPr>
      <w:keepNext/>
      <w:outlineLvl w:val="5"/>
    </w:pPr>
    <w:rPr>
      <w:rFonts w:ascii="Arial" w:hAnsi="Arial"/>
      <w:b/>
      <w:noProof/>
    </w:rPr>
  </w:style>
  <w:style w:type="paragraph" w:styleId="Heading7">
    <w:name w:val="heading 7"/>
    <w:basedOn w:val="Normal"/>
    <w:next w:val="Normal"/>
    <w:qFormat/>
    <w:rsid w:val="001C08EF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1C08EF"/>
    <w:pPr>
      <w:keepNext/>
      <w:jc w:val="center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rsid w:val="001C08EF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08EF"/>
    <w:pPr>
      <w:jc w:val="center"/>
    </w:pPr>
    <w:rPr>
      <w:noProof/>
    </w:rPr>
  </w:style>
  <w:style w:type="character" w:styleId="CommentReference">
    <w:name w:val="annotation reference"/>
    <w:semiHidden/>
    <w:rsid w:val="001C08EF"/>
    <w:rPr>
      <w:sz w:val="16"/>
    </w:rPr>
  </w:style>
  <w:style w:type="paragraph" w:styleId="CommentText">
    <w:name w:val="annotation text"/>
    <w:basedOn w:val="Normal"/>
    <w:semiHidden/>
    <w:rsid w:val="001C08EF"/>
    <w:rPr>
      <w:sz w:val="20"/>
    </w:rPr>
  </w:style>
  <w:style w:type="character" w:styleId="Hyperlink">
    <w:name w:val="Hyperlink"/>
    <w:rsid w:val="001C08EF"/>
    <w:rPr>
      <w:color w:val="0000FF"/>
      <w:u w:val="single"/>
    </w:rPr>
  </w:style>
  <w:style w:type="character" w:styleId="FollowedHyperlink">
    <w:name w:val="FollowedHyperlink"/>
    <w:rsid w:val="001C08EF"/>
    <w:rPr>
      <w:color w:val="800080"/>
      <w:u w:val="single"/>
    </w:rPr>
  </w:style>
  <w:style w:type="paragraph" w:styleId="Header">
    <w:name w:val="header"/>
    <w:basedOn w:val="Normal"/>
    <w:rsid w:val="001C08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08EF"/>
    <w:pPr>
      <w:tabs>
        <w:tab w:val="center" w:pos="4153"/>
        <w:tab w:val="right" w:pos="8306"/>
      </w:tabs>
    </w:pPr>
  </w:style>
  <w:style w:type="character" w:customStyle="1" w:styleId="Default">
    <w:name w:val="Default"/>
    <w:rsid w:val="001C08EF"/>
  </w:style>
  <w:style w:type="paragraph" w:customStyle="1" w:styleId="Logo">
    <w:name w:val="Logo"/>
    <w:rsid w:val="004D4552"/>
    <w:rPr>
      <w:rFonts w:ascii="Arial" w:hAnsi="Arial"/>
      <w:noProof/>
      <w:sz w:val="15"/>
      <w:lang w:val="de-CH" w:eastAsia="de-CH"/>
    </w:rPr>
  </w:style>
  <w:style w:type="paragraph" w:customStyle="1" w:styleId="KopfDept">
    <w:name w:val="KopfDept"/>
    <w:basedOn w:val="Header"/>
    <w:next w:val="Normal"/>
    <w:rsid w:val="004D4552"/>
    <w:pPr>
      <w:tabs>
        <w:tab w:val="clear" w:pos="4153"/>
        <w:tab w:val="clear" w:pos="8306"/>
      </w:tabs>
      <w:suppressAutoHyphens/>
      <w:spacing w:after="100" w:line="200" w:lineRule="exact"/>
      <w:contextualSpacing/>
    </w:pPr>
    <w:rPr>
      <w:rFonts w:ascii="Arial" w:hAnsi="Arial"/>
      <w:noProof/>
      <w:sz w:val="15"/>
      <w:lang w:val="de-CH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4D455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BalloonText">
    <w:name w:val="Balloon Text"/>
    <w:basedOn w:val="Normal"/>
    <w:semiHidden/>
    <w:rsid w:val="0062462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D4908"/>
  </w:style>
  <w:style w:type="paragraph" w:styleId="ListParagraph">
    <w:name w:val="List Paragraph"/>
    <w:basedOn w:val="Normal"/>
    <w:uiPriority w:val="34"/>
    <w:qFormat/>
    <w:rsid w:val="0050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DADA62-6E0F-492F-BAFD-425ADB0E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DA2B1FF5.dotm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Stammdaten Kreditoren</vt:lpstr>
    </vt:vector>
  </TitlesOfParts>
  <Company>Switzerland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Stammdaten Kreditoren</dc:title>
  <dc:creator>vic</dc:creator>
  <cp:lastModifiedBy>Skorupska Joanna EDA SKOJO</cp:lastModifiedBy>
  <cp:revision>2</cp:revision>
  <cp:lastPrinted>2014-01-16T09:44:00Z</cp:lastPrinted>
  <dcterms:created xsi:type="dcterms:W3CDTF">2014-08-29T09:16:00Z</dcterms:created>
  <dcterms:modified xsi:type="dcterms:W3CDTF">2014-08-29T09:16:00Z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COO.2011.100.6.246054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Barcos</vt:lpwstr>
  </property>
  <property fmtid="{D5CDD505-2E9C-101B-9397-08002B2CF9AE}" pid="10" name="FSC#COOELAK@1.1001:Owner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Abteilung Medien/Kommunikation_x000d_
OneWeb-Publishing</vt:lpwstr>
  </property>
  <property fmtid="{D5CDD505-2E9C-101B-9397-08002B2CF9AE}" pid="16" name="FSC#COOELAK@1.1001:CreatedAt">
    <vt:lpwstr>19.07.2005 16:24:14</vt:lpwstr>
  </property>
  <property fmtid="{D5CDD505-2E9C-101B-9397-08002B2CF9AE}" pid="17" name="FSC#COOELAK@1.1001:OU">
    <vt:lpwstr>Sektion Aufträge und SAP</vt:lpwstr>
  </property>
  <property fmtid="{D5CDD505-2E9C-101B-9397-08002B2CF9AE}" pid="18" name="FSC#COOELAK@1.1001:Priority">
    <vt:lpwstr/>
  </property>
  <property fmtid="{D5CDD505-2E9C-101B-9397-08002B2CF9AE}" pid="19" name="FSC#COOELAK@1.1001:ObjBarCode">
    <vt:lpwstr>*COO.2011.100.6.246054*</vt:lpwstr>
  </property>
  <property fmtid="{D5CDD505-2E9C-101B-9397-08002B2CF9AE}" pid="20" name="FSC#COOELAK@1.1001:RefBarCode">
    <vt:lpwstr>*Formular Beauftragtendaten*</vt:lpwstr>
  </property>
  <property fmtid="{D5CDD505-2E9C-101B-9397-08002B2CF9AE}" pid="21" name="FSC#COOELAK@1.1001:FileRefBarCode">
    <vt:lpwstr/>
  </property>
  <property fmtid="{D5CDD505-2E9C-101B-9397-08002B2CF9AE}" pid="22" name="FSC#COOELAK@1.1001:ExternalRef">
    <vt:lpwstr/>
  </property>
  <property fmtid="{D5CDD505-2E9C-101B-9397-08002B2CF9AE}" pid="23" name="FSC$NOPARSEFILE">
    <vt:bool>true</vt:bool>
  </property>
</Properties>
</file>